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12"/>
        <w:gridCol w:w="2426"/>
        <w:gridCol w:w="42"/>
        <w:gridCol w:w="138"/>
        <w:gridCol w:w="109"/>
        <w:gridCol w:w="431"/>
        <w:gridCol w:w="720"/>
        <w:gridCol w:w="43"/>
        <w:gridCol w:w="66"/>
        <w:gridCol w:w="251"/>
        <w:gridCol w:w="443"/>
        <w:gridCol w:w="97"/>
        <w:gridCol w:w="540"/>
        <w:gridCol w:w="360"/>
        <w:gridCol w:w="675"/>
        <w:gridCol w:w="25"/>
        <w:gridCol w:w="200"/>
        <w:gridCol w:w="540"/>
        <w:gridCol w:w="360"/>
        <w:gridCol w:w="360"/>
        <w:gridCol w:w="117"/>
        <w:gridCol w:w="63"/>
        <w:gridCol w:w="270"/>
        <w:gridCol w:w="90"/>
        <w:gridCol w:w="582"/>
      </w:tblGrid>
      <w:tr w:rsidR="008E7F17" w:rsidRPr="00E63104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1314" w:type="dxa"/>
            <w:vMerge w:val="restart"/>
            <w:shd w:val="clear" w:color="auto" w:fill="FFFFFF"/>
            <w:vAlign w:val="center"/>
          </w:tcPr>
          <w:p w:rsidR="008E7F17" w:rsidRDefault="00054288" w:rsidP="00D04DC6">
            <w:pPr>
              <w:jc w:val="center"/>
              <w:rPr>
                <w:rFonts w:ascii="Square721 BT" w:hAnsi="Square721 BT"/>
                <w:lang w:val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723900" cy="952500"/>
                  <wp:effectExtent l="19050" t="0" r="0" b="0"/>
                  <wp:docPr id="1" name="Imagen 1" descr="escudo bahia blan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 bahia blan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8E7F17" w:rsidRPr="00E63104" w:rsidRDefault="008E7F17" w:rsidP="008B6AC8">
            <w:pPr>
              <w:spacing w:before="120" w:line="100" w:lineRule="exact"/>
              <w:jc w:val="right"/>
              <w:rPr>
                <w:rFonts w:ascii="Arial" w:hAnsi="Arial"/>
                <w:sz w:val="16"/>
                <w:szCs w:val="16"/>
                <w:lang w:val="es-AR"/>
              </w:rPr>
            </w:pPr>
            <w:r>
              <w:rPr>
                <w:rFonts w:ascii="Arial" w:hAnsi="Arial"/>
                <w:sz w:val="16"/>
                <w:szCs w:val="16"/>
                <w:lang w:val="es-AR"/>
              </w:rPr>
              <w:t xml:space="preserve">Correspondiente al Exp. </w:t>
            </w:r>
            <w:r w:rsidR="008B6AC8">
              <w:rPr>
                <w:rFonts w:ascii="Arial" w:hAnsi="Arial"/>
                <w:sz w:val="16"/>
                <w:szCs w:val="16"/>
                <w:lang w:val="es-AR"/>
              </w:rPr>
              <w:t>Código</w:t>
            </w:r>
          </w:p>
        </w:tc>
        <w:tc>
          <w:tcPr>
            <w:tcW w:w="1800" w:type="dxa"/>
            <w:gridSpan w:val="8"/>
            <w:shd w:val="clear" w:color="auto" w:fill="FFFFFF"/>
            <w:vAlign w:val="center"/>
          </w:tcPr>
          <w:p w:rsidR="008E7F17" w:rsidRPr="00E63104" w:rsidRDefault="008E7F17" w:rsidP="00D04DC6">
            <w:pPr>
              <w:spacing w:before="120" w:line="100" w:lineRule="exact"/>
              <w:rPr>
                <w:rFonts w:ascii="Arial" w:hAnsi="Arial"/>
                <w:sz w:val="16"/>
                <w:szCs w:val="16"/>
                <w:lang w:val="es-AR"/>
              </w:rPr>
            </w:pPr>
            <w:r>
              <w:rPr>
                <w:rFonts w:ascii="Arial" w:hAnsi="Arial"/>
                <w:sz w:val="16"/>
                <w:szCs w:val="16"/>
                <w:lang w:val="es-AR"/>
              </w:rPr>
              <w:t>………</w:t>
            </w:r>
            <w:r w:rsidR="008B6AC8">
              <w:rPr>
                <w:rFonts w:ascii="Arial" w:hAnsi="Arial"/>
                <w:sz w:val="16"/>
                <w:szCs w:val="16"/>
                <w:lang w:val="es-AR"/>
              </w:rPr>
              <w:t>..</w:t>
            </w:r>
            <w:r>
              <w:rPr>
                <w:rFonts w:ascii="Arial" w:hAnsi="Arial"/>
                <w:sz w:val="16"/>
                <w:szCs w:val="16"/>
                <w:lang w:val="es-AR"/>
              </w:rPr>
              <w:t>………</w:t>
            </w:r>
            <w:r w:rsidR="008B6AC8">
              <w:rPr>
                <w:rFonts w:ascii="Arial" w:hAnsi="Arial"/>
                <w:sz w:val="16"/>
                <w:szCs w:val="16"/>
                <w:lang w:val="es-AR"/>
              </w:rPr>
              <w:t>……….</w:t>
            </w:r>
          </w:p>
        </w:tc>
        <w:tc>
          <w:tcPr>
            <w:tcW w:w="443" w:type="dxa"/>
            <w:shd w:val="clear" w:color="auto" w:fill="FFFFFF"/>
            <w:vAlign w:val="center"/>
          </w:tcPr>
          <w:p w:rsidR="008E7F17" w:rsidRPr="00E63104" w:rsidRDefault="008E7F17" w:rsidP="008B6AC8">
            <w:pPr>
              <w:spacing w:before="120" w:line="100" w:lineRule="exact"/>
              <w:jc w:val="right"/>
              <w:rPr>
                <w:rFonts w:ascii="Arial" w:hAnsi="Arial"/>
                <w:sz w:val="16"/>
                <w:szCs w:val="16"/>
                <w:lang w:val="es-AR"/>
              </w:rPr>
            </w:pPr>
            <w:r>
              <w:rPr>
                <w:rFonts w:ascii="Arial" w:hAnsi="Arial"/>
                <w:sz w:val="16"/>
                <w:szCs w:val="16"/>
                <w:lang w:val="es-AR"/>
              </w:rPr>
              <w:t>Nro</w:t>
            </w:r>
          </w:p>
        </w:tc>
        <w:tc>
          <w:tcPr>
            <w:tcW w:w="1672" w:type="dxa"/>
            <w:gridSpan w:val="4"/>
            <w:shd w:val="clear" w:color="auto" w:fill="FFFFFF"/>
            <w:vAlign w:val="center"/>
          </w:tcPr>
          <w:p w:rsidR="008E7F17" w:rsidRPr="00E63104" w:rsidRDefault="008E7F17" w:rsidP="00D04DC6">
            <w:pPr>
              <w:spacing w:before="120" w:line="100" w:lineRule="exact"/>
              <w:rPr>
                <w:rFonts w:ascii="Arial" w:hAnsi="Arial"/>
                <w:sz w:val="16"/>
                <w:szCs w:val="16"/>
                <w:lang w:val="es-AR"/>
              </w:rPr>
            </w:pPr>
            <w:r>
              <w:rPr>
                <w:rFonts w:ascii="Arial" w:hAnsi="Arial"/>
                <w:sz w:val="16"/>
                <w:szCs w:val="16"/>
                <w:lang w:val="es-AR"/>
              </w:rPr>
              <w:t>…………………….....</w:t>
            </w:r>
          </w:p>
        </w:tc>
        <w:tc>
          <w:tcPr>
            <w:tcW w:w="1125" w:type="dxa"/>
            <w:gridSpan w:val="4"/>
            <w:shd w:val="clear" w:color="auto" w:fill="FFFFFF"/>
            <w:vAlign w:val="center"/>
          </w:tcPr>
          <w:p w:rsidR="008E7F17" w:rsidRPr="00E63104" w:rsidRDefault="008E7F17" w:rsidP="00D04DC6">
            <w:pPr>
              <w:spacing w:before="120" w:line="100" w:lineRule="exact"/>
              <w:jc w:val="right"/>
              <w:rPr>
                <w:rFonts w:ascii="Arial" w:hAnsi="Arial"/>
                <w:sz w:val="16"/>
                <w:szCs w:val="16"/>
                <w:lang w:val="es-AR"/>
              </w:rPr>
            </w:pPr>
            <w:r>
              <w:rPr>
                <w:rFonts w:ascii="Arial" w:hAnsi="Arial"/>
                <w:sz w:val="16"/>
                <w:szCs w:val="16"/>
                <w:lang w:val="es-AR"/>
              </w:rPr>
              <w:t>año</w:t>
            </w:r>
          </w:p>
        </w:tc>
        <w:tc>
          <w:tcPr>
            <w:tcW w:w="1478" w:type="dxa"/>
            <w:gridSpan w:val="6"/>
            <w:shd w:val="clear" w:color="auto" w:fill="FFFFFF"/>
            <w:vAlign w:val="center"/>
          </w:tcPr>
          <w:p w:rsidR="008E7F17" w:rsidRPr="00E63104" w:rsidRDefault="008E7F17" w:rsidP="008B6AC8">
            <w:pPr>
              <w:spacing w:before="120" w:line="100" w:lineRule="exact"/>
              <w:jc w:val="center"/>
              <w:rPr>
                <w:rFonts w:ascii="Arial" w:hAnsi="Arial"/>
                <w:sz w:val="16"/>
                <w:szCs w:val="16"/>
                <w:lang w:val="es-AR"/>
              </w:rPr>
            </w:pPr>
            <w:r>
              <w:rPr>
                <w:rFonts w:ascii="Arial" w:hAnsi="Arial"/>
                <w:sz w:val="16"/>
                <w:szCs w:val="16"/>
                <w:lang w:val="es-AR"/>
              </w:rPr>
              <w:t>...............</w:t>
            </w:r>
            <w:r w:rsidRPr="00E63104">
              <w:rPr>
                <w:rFonts w:ascii="Arial" w:hAnsi="Arial"/>
                <w:sz w:val="16"/>
                <w:szCs w:val="16"/>
                <w:lang w:val="es-AR"/>
              </w:rPr>
              <w:t>……</w:t>
            </w:r>
          </w:p>
        </w:tc>
      </w:tr>
      <w:tr w:rsidR="008E7F17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1314" w:type="dxa"/>
            <w:vMerge/>
            <w:vAlign w:val="center"/>
          </w:tcPr>
          <w:p w:rsidR="008E7F17" w:rsidRDefault="008E7F17" w:rsidP="00D04DC6">
            <w:pPr>
              <w:spacing w:line="360" w:lineRule="auto"/>
              <w:rPr>
                <w:rFonts w:ascii="BinnerD" w:hAnsi="BinnerD"/>
                <w:sz w:val="10"/>
                <w:lang w:val="es-AR"/>
              </w:rPr>
            </w:pPr>
          </w:p>
        </w:tc>
        <w:tc>
          <w:tcPr>
            <w:tcW w:w="6368" w:type="dxa"/>
            <w:gridSpan w:val="15"/>
            <w:shd w:val="clear" w:color="auto" w:fill="FFFFFF"/>
            <w:vAlign w:val="center"/>
          </w:tcPr>
          <w:p w:rsidR="008E7F17" w:rsidRDefault="008E7F17" w:rsidP="00D04DC6">
            <w:pPr>
              <w:spacing w:line="360" w:lineRule="auto"/>
              <w:rPr>
                <w:rFonts w:ascii="Arial" w:hAnsi="Arial"/>
                <w:b/>
                <w:sz w:val="16"/>
                <w:lang w:val="es-AR"/>
              </w:rPr>
            </w:pPr>
          </w:p>
        </w:tc>
        <w:tc>
          <w:tcPr>
            <w:tcW w:w="1100" w:type="dxa"/>
            <w:gridSpan w:val="3"/>
            <w:shd w:val="clear" w:color="auto" w:fill="FFFFFF"/>
            <w:vAlign w:val="bottom"/>
          </w:tcPr>
          <w:p w:rsidR="008E7F17" w:rsidRDefault="008E7F17" w:rsidP="00D04DC6">
            <w:pPr>
              <w:spacing w:line="360" w:lineRule="auto"/>
              <w:jc w:val="right"/>
              <w:rPr>
                <w:rFonts w:ascii="Arial" w:hAnsi="Arial"/>
                <w:b/>
                <w:sz w:val="16"/>
                <w:lang w:val="es-AR"/>
              </w:rPr>
            </w:pPr>
            <w:r>
              <w:rPr>
                <w:rFonts w:ascii="Arial" w:hAnsi="Arial"/>
                <w:b/>
                <w:sz w:val="16"/>
                <w:lang w:val="es-AR"/>
              </w:rPr>
              <w:t>Fojas</w:t>
            </w:r>
          </w:p>
        </w:tc>
        <w:tc>
          <w:tcPr>
            <w:tcW w:w="1478" w:type="dxa"/>
            <w:gridSpan w:val="6"/>
            <w:shd w:val="clear" w:color="auto" w:fill="FFFFFF"/>
            <w:vAlign w:val="bottom"/>
          </w:tcPr>
          <w:p w:rsidR="008E7F17" w:rsidRDefault="008E7F17" w:rsidP="008B6AC8">
            <w:pPr>
              <w:spacing w:line="360" w:lineRule="auto"/>
              <w:rPr>
                <w:rFonts w:ascii="Arial" w:hAnsi="Arial"/>
                <w:b/>
                <w:sz w:val="16"/>
                <w:lang w:val="es-AR"/>
              </w:rPr>
            </w:pPr>
            <w:r>
              <w:rPr>
                <w:rFonts w:ascii="Arial" w:hAnsi="Arial"/>
                <w:b/>
                <w:sz w:val="16"/>
                <w:lang w:val="es-AR"/>
              </w:rPr>
              <w:t>……………</w:t>
            </w:r>
          </w:p>
        </w:tc>
      </w:tr>
      <w:tr w:rsidR="008E7F17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314" w:type="dxa"/>
            <w:vMerge/>
            <w:vAlign w:val="center"/>
          </w:tcPr>
          <w:p w:rsidR="008E7F17" w:rsidRDefault="008E7F17" w:rsidP="00D04DC6">
            <w:pPr>
              <w:spacing w:line="360" w:lineRule="auto"/>
              <w:rPr>
                <w:rFonts w:ascii="BinnerD" w:hAnsi="BinnerD"/>
                <w:sz w:val="10"/>
                <w:lang w:val="es-AR"/>
              </w:rPr>
            </w:pPr>
          </w:p>
        </w:tc>
        <w:tc>
          <w:tcPr>
            <w:tcW w:w="8946" w:type="dxa"/>
            <w:gridSpan w:val="24"/>
            <w:shd w:val="clear" w:color="auto" w:fill="FFFFFF"/>
            <w:vAlign w:val="bottom"/>
          </w:tcPr>
          <w:p w:rsidR="008E7F17" w:rsidRPr="008305C1" w:rsidRDefault="008E7F17" w:rsidP="00D04DC6">
            <w:pPr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  <w:lang w:val="es-AR"/>
              </w:rPr>
            </w:pPr>
            <w:r w:rsidRPr="008305C1">
              <w:rPr>
                <w:rFonts w:ascii="Arial" w:hAnsi="Arial"/>
                <w:b/>
                <w:sz w:val="28"/>
                <w:szCs w:val="28"/>
                <w:lang w:val="es-AR"/>
              </w:rPr>
              <w:t>DIRECCION DE ORDENAMIENTO URBANO Y PLANIFICACION</w:t>
            </w:r>
          </w:p>
          <w:p w:rsidR="008E7F17" w:rsidRDefault="008E7F17" w:rsidP="00D04DC6">
            <w:pPr>
              <w:spacing w:line="360" w:lineRule="auto"/>
              <w:jc w:val="center"/>
              <w:rPr>
                <w:rFonts w:ascii="Arial" w:hAnsi="Arial"/>
                <w:b/>
                <w:sz w:val="16"/>
                <w:lang w:val="es-AR"/>
              </w:rPr>
            </w:pPr>
            <w:r w:rsidRPr="008305C1">
              <w:rPr>
                <w:rFonts w:ascii="Arial" w:hAnsi="Arial"/>
                <w:b/>
                <w:sz w:val="28"/>
                <w:szCs w:val="28"/>
                <w:lang w:val="es-AR"/>
              </w:rPr>
              <w:t>DEPARTAMENTO CONTRALOR DE OBRAS PARTICULARES</w:t>
            </w:r>
          </w:p>
        </w:tc>
      </w:tr>
      <w:tr w:rsidR="008B6AC8" w:rsidRPr="00E86EDF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784" w:type="dxa"/>
            <w:gridSpan w:val="3"/>
            <w:shd w:val="clear" w:color="auto" w:fill="FFFFFF"/>
            <w:vAlign w:val="center"/>
          </w:tcPr>
          <w:p w:rsidR="008B6AC8" w:rsidRPr="00E86EDF" w:rsidRDefault="008B6AC8" w:rsidP="00D04DC6">
            <w:pPr>
              <w:pStyle w:val="Ttulo1"/>
              <w:spacing w:before="120" w:line="240" w:lineRule="exact"/>
              <w:jc w:val="right"/>
              <w:rPr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2298" w:type="dxa"/>
            <w:gridSpan w:val="9"/>
            <w:shd w:val="clear" w:color="auto" w:fill="FFFFFF"/>
            <w:vAlign w:val="center"/>
          </w:tcPr>
          <w:p w:rsidR="008B6AC8" w:rsidRPr="00E86EDF" w:rsidRDefault="009A089D" w:rsidP="008B6AC8">
            <w:pPr>
              <w:pStyle w:val="Ttulo1"/>
              <w:spacing w:before="120" w:line="240" w:lineRule="exact"/>
              <w:jc w:val="right"/>
              <w:rPr>
                <w:b w:val="0"/>
                <w:sz w:val="18"/>
                <w:szCs w:val="18"/>
                <w:lang w:val="es-AR"/>
              </w:rPr>
            </w:pPr>
            <w:r w:rsidRPr="00E86EDF">
              <w:rPr>
                <w:b w:val="0"/>
                <w:sz w:val="18"/>
                <w:szCs w:val="18"/>
                <w:lang w:val="es-AR"/>
              </w:rPr>
              <w:t>Bahía</w:t>
            </w:r>
            <w:r w:rsidR="008B6AC8" w:rsidRPr="00E86EDF">
              <w:rPr>
                <w:b w:val="0"/>
                <w:sz w:val="18"/>
                <w:szCs w:val="18"/>
                <w:lang w:val="es-AR"/>
              </w:rPr>
              <w:t xml:space="preserve"> Blanca</w:t>
            </w:r>
          </w:p>
        </w:tc>
        <w:tc>
          <w:tcPr>
            <w:tcW w:w="2700" w:type="dxa"/>
            <w:gridSpan w:val="7"/>
            <w:shd w:val="clear" w:color="auto" w:fill="FFFFFF"/>
            <w:vAlign w:val="center"/>
          </w:tcPr>
          <w:p w:rsidR="008B6AC8" w:rsidRPr="00E86EDF" w:rsidRDefault="008B6AC8" w:rsidP="00D04DC6">
            <w:pPr>
              <w:pStyle w:val="Ttulo1"/>
              <w:spacing w:before="120" w:line="240" w:lineRule="exact"/>
              <w:jc w:val="right"/>
              <w:rPr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810" w:type="dxa"/>
            <w:gridSpan w:val="4"/>
            <w:shd w:val="clear" w:color="auto" w:fill="FFFFFF"/>
            <w:vAlign w:val="center"/>
          </w:tcPr>
          <w:p w:rsidR="008B6AC8" w:rsidRPr="00E86EDF" w:rsidRDefault="008B6AC8" w:rsidP="008B6AC8">
            <w:pPr>
              <w:pStyle w:val="Ttulo1"/>
              <w:spacing w:before="120" w:line="240" w:lineRule="exact"/>
              <w:jc w:val="right"/>
              <w:rPr>
                <w:b w:val="0"/>
                <w:sz w:val="18"/>
                <w:szCs w:val="18"/>
                <w:lang w:val="es-AR"/>
              </w:rPr>
            </w:pPr>
            <w:r w:rsidRPr="00E86EDF">
              <w:rPr>
                <w:b w:val="0"/>
                <w:sz w:val="18"/>
                <w:szCs w:val="18"/>
                <w:lang w:val="es-AR"/>
              </w:rPr>
              <w:t>De 20</w:t>
            </w:r>
          </w:p>
        </w:tc>
        <w:tc>
          <w:tcPr>
            <w:tcW w:w="668" w:type="dxa"/>
            <w:gridSpan w:val="2"/>
            <w:shd w:val="clear" w:color="auto" w:fill="FFFFFF"/>
            <w:vAlign w:val="center"/>
          </w:tcPr>
          <w:p w:rsidR="008B6AC8" w:rsidRPr="00E86EDF" w:rsidRDefault="008B6AC8" w:rsidP="008B6AC8">
            <w:pPr>
              <w:pStyle w:val="Ttulo1"/>
              <w:spacing w:before="120" w:line="240" w:lineRule="exact"/>
              <w:jc w:val="left"/>
              <w:rPr>
                <w:b w:val="0"/>
                <w:sz w:val="18"/>
                <w:szCs w:val="18"/>
                <w:lang w:val="es-AR"/>
              </w:rPr>
            </w:pPr>
          </w:p>
        </w:tc>
      </w:tr>
      <w:tr w:rsidR="008B6AC8" w:rsidRPr="00E86E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260" w:type="dxa"/>
            <w:gridSpan w:val="25"/>
            <w:shd w:val="clear" w:color="auto" w:fill="FFFFFF"/>
            <w:vAlign w:val="center"/>
          </w:tcPr>
          <w:p w:rsidR="008305C1" w:rsidRDefault="008305C1" w:rsidP="00D04DC6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8B6AC8" w:rsidRPr="00E86EDF" w:rsidRDefault="008B6AC8" w:rsidP="00D04DC6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 w:rsidRPr="00E86EDF">
              <w:rPr>
                <w:rFonts w:ascii="Arial" w:hAnsi="Arial"/>
                <w:sz w:val="18"/>
                <w:szCs w:val="18"/>
                <w:lang w:val="es-AR"/>
              </w:rPr>
              <w:t>Sr Intendente Municipal</w:t>
            </w:r>
          </w:p>
        </w:tc>
      </w:tr>
      <w:tr w:rsidR="008E7F17" w:rsidRPr="00E86EDF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3780" w:type="dxa"/>
            <w:gridSpan w:val="3"/>
            <w:shd w:val="clear" w:color="auto" w:fill="FFFFFF"/>
            <w:vAlign w:val="center"/>
          </w:tcPr>
          <w:p w:rsidR="008E7F17" w:rsidRPr="00E86EDF" w:rsidRDefault="008E7F17" w:rsidP="00D04DC6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6480" w:type="dxa"/>
            <w:gridSpan w:val="22"/>
            <w:shd w:val="clear" w:color="auto" w:fill="FFFFFF"/>
            <w:vAlign w:val="center"/>
          </w:tcPr>
          <w:p w:rsidR="008E7F17" w:rsidRPr="00E86EDF" w:rsidRDefault="008E7F17" w:rsidP="00D04DC6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es-AR"/>
              </w:rPr>
            </w:pPr>
          </w:p>
        </w:tc>
      </w:tr>
      <w:tr w:rsidR="008B6AC8" w:rsidRPr="00E86EDF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5225" w:type="dxa"/>
            <w:gridSpan w:val="8"/>
            <w:shd w:val="clear" w:color="auto" w:fill="FFFFFF"/>
            <w:vAlign w:val="center"/>
          </w:tcPr>
          <w:p w:rsidR="008B6AC8" w:rsidRPr="00E86EDF" w:rsidRDefault="008B6AC8" w:rsidP="00D04DC6">
            <w:pPr>
              <w:pStyle w:val="Ttulo3"/>
              <w:rPr>
                <w:sz w:val="18"/>
                <w:szCs w:val="18"/>
                <w:u w:val="single"/>
              </w:rPr>
            </w:pPr>
            <w:r w:rsidRPr="00E86EDF">
              <w:rPr>
                <w:sz w:val="18"/>
                <w:szCs w:val="18"/>
                <w:u w:val="single"/>
              </w:rPr>
              <w:t>S/D                                                  .</w:t>
            </w:r>
          </w:p>
        </w:tc>
        <w:tc>
          <w:tcPr>
            <w:tcW w:w="5035" w:type="dxa"/>
            <w:gridSpan w:val="17"/>
            <w:shd w:val="clear" w:color="auto" w:fill="FFFFFF"/>
            <w:vAlign w:val="center"/>
          </w:tcPr>
          <w:p w:rsidR="008B6AC8" w:rsidRPr="00E86EDF" w:rsidRDefault="008B6AC8" w:rsidP="00D04DC6">
            <w:pPr>
              <w:pStyle w:val="Ttulo3"/>
              <w:rPr>
                <w:sz w:val="18"/>
                <w:szCs w:val="18"/>
              </w:rPr>
            </w:pPr>
          </w:p>
        </w:tc>
      </w:tr>
      <w:tr w:rsidR="008225CD" w:rsidRPr="00E86EDF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3922" w:type="dxa"/>
            <w:gridSpan w:val="4"/>
            <w:shd w:val="clear" w:color="auto" w:fill="FFFFFF"/>
            <w:vAlign w:val="center"/>
          </w:tcPr>
          <w:p w:rsidR="008225CD" w:rsidRPr="00E86EDF" w:rsidRDefault="008225CD" w:rsidP="008225CD">
            <w:pPr>
              <w:spacing w:line="360" w:lineRule="auto"/>
              <w:ind w:firstLine="2232"/>
              <w:jc w:val="right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 w:cs="Arial"/>
                <w:sz w:val="18"/>
                <w:szCs w:val="18"/>
                <w:lang w:val="es-AR"/>
              </w:rPr>
              <w:t xml:space="preserve">El que suscribe  </w:t>
            </w:r>
          </w:p>
        </w:tc>
        <w:tc>
          <w:tcPr>
            <w:tcW w:w="6338" w:type="dxa"/>
            <w:gridSpan w:val="21"/>
            <w:shd w:val="clear" w:color="auto" w:fill="FFFFFF"/>
            <w:vAlign w:val="center"/>
          </w:tcPr>
          <w:p w:rsidR="008225CD" w:rsidRPr="00E86EDF" w:rsidRDefault="008225CD" w:rsidP="008225CD">
            <w:pPr>
              <w:spacing w:line="360" w:lineRule="auto"/>
              <w:ind w:firstLine="2232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8225CD" w:rsidRPr="00E86EDF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4031" w:type="dxa"/>
            <w:gridSpan w:val="5"/>
            <w:shd w:val="clear" w:color="auto" w:fill="FFFFFF"/>
            <w:vAlign w:val="center"/>
          </w:tcPr>
          <w:p w:rsidR="008225CD" w:rsidRPr="00E86EDF" w:rsidRDefault="008225CD" w:rsidP="008225C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 w:cs="Arial"/>
                <w:sz w:val="18"/>
                <w:szCs w:val="18"/>
                <w:lang w:val="es-AR"/>
              </w:rPr>
              <w:t>Propietario de la obra terminada por exp. Nro</w:t>
            </w:r>
            <w:r w:rsidR="001F3160" w:rsidRPr="00E86EDF">
              <w:rPr>
                <w:rFonts w:ascii="Arial" w:hAnsi="Arial" w:cs="Arial"/>
                <w:sz w:val="18"/>
                <w:szCs w:val="18"/>
                <w:lang w:val="es-AR"/>
              </w:rPr>
              <w:t>.</w:t>
            </w:r>
            <w:r w:rsidRPr="00E86EDF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</w:p>
        </w:tc>
        <w:tc>
          <w:tcPr>
            <w:tcW w:w="2951" w:type="dxa"/>
            <w:gridSpan w:val="9"/>
            <w:shd w:val="clear" w:color="auto" w:fill="FFFFFF"/>
            <w:vAlign w:val="center"/>
          </w:tcPr>
          <w:p w:rsidR="008225CD" w:rsidRPr="00E86EDF" w:rsidRDefault="008225CD" w:rsidP="008225C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900" w:type="dxa"/>
            <w:gridSpan w:val="3"/>
            <w:shd w:val="clear" w:color="auto" w:fill="FFFFFF"/>
            <w:vAlign w:val="center"/>
          </w:tcPr>
          <w:p w:rsidR="008225CD" w:rsidRPr="00E86EDF" w:rsidRDefault="008225CD" w:rsidP="008225C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 w:cs="Arial"/>
                <w:sz w:val="18"/>
                <w:szCs w:val="18"/>
                <w:lang w:val="es-AR"/>
              </w:rPr>
              <w:t>Letra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8225CD" w:rsidRPr="00E86EDF" w:rsidRDefault="008225CD" w:rsidP="008225C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540" w:type="dxa"/>
            <w:gridSpan w:val="4"/>
            <w:shd w:val="clear" w:color="auto" w:fill="FFFFFF"/>
            <w:vAlign w:val="center"/>
          </w:tcPr>
          <w:p w:rsidR="008225CD" w:rsidRPr="00E86EDF" w:rsidRDefault="008225CD" w:rsidP="008225CD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 w:cs="Arial"/>
                <w:sz w:val="18"/>
                <w:szCs w:val="18"/>
                <w:lang w:val="es-AR"/>
              </w:rPr>
              <w:t>año</w:t>
            </w:r>
          </w:p>
        </w:tc>
        <w:tc>
          <w:tcPr>
            <w:tcW w:w="578" w:type="dxa"/>
            <w:shd w:val="clear" w:color="auto" w:fill="FFFFFF"/>
            <w:vAlign w:val="center"/>
          </w:tcPr>
          <w:p w:rsidR="008225CD" w:rsidRPr="00E86EDF" w:rsidRDefault="008225CD" w:rsidP="008225C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8225CD" w:rsidRPr="00E86ED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622" w:type="dxa"/>
            <w:gridSpan w:val="13"/>
            <w:shd w:val="clear" w:color="auto" w:fill="FFFFFF"/>
            <w:vAlign w:val="center"/>
          </w:tcPr>
          <w:p w:rsidR="008225CD" w:rsidRPr="00E86EDF" w:rsidRDefault="008225CD" w:rsidP="00D04DC6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/>
                <w:sz w:val="18"/>
                <w:szCs w:val="18"/>
                <w:lang w:val="es-AR"/>
              </w:rPr>
              <w:t>Solicita el cambio de constructor y/o Director de Obra, proponiendo en su lugar a</w:t>
            </w:r>
          </w:p>
        </w:tc>
        <w:tc>
          <w:tcPr>
            <w:tcW w:w="3638" w:type="dxa"/>
            <w:gridSpan w:val="12"/>
            <w:shd w:val="clear" w:color="auto" w:fill="FFFFFF"/>
            <w:vAlign w:val="center"/>
          </w:tcPr>
          <w:p w:rsidR="008225CD" w:rsidRPr="00E86EDF" w:rsidRDefault="008225CD" w:rsidP="00D04DC6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8305C1" w:rsidRPr="00E86EDF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0260" w:type="dxa"/>
            <w:gridSpan w:val="25"/>
            <w:shd w:val="clear" w:color="auto" w:fill="FFFFFF"/>
            <w:vAlign w:val="center"/>
          </w:tcPr>
          <w:p w:rsidR="008305C1" w:rsidRPr="00E86EDF" w:rsidRDefault="008305C1" w:rsidP="00D04DC6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8E7F17" w:rsidRPr="00E86EDF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0260" w:type="dxa"/>
            <w:gridSpan w:val="25"/>
            <w:shd w:val="clear" w:color="auto" w:fill="FFFFFF"/>
            <w:vAlign w:val="center"/>
          </w:tcPr>
          <w:p w:rsidR="008E7F17" w:rsidRPr="00E86EDF" w:rsidRDefault="001F3160" w:rsidP="00D04DC6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/>
                <w:sz w:val="18"/>
                <w:szCs w:val="18"/>
                <w:lang w:val="es-AR"/>
              </w:rPr>
              <w:t>q</w:t>
            </w:r>
            <w:r w:rsidR="008225CD" w:rsidRPr="00E86EDF">
              <w:rPr>
                <w:rFonts w:ascii="Arial" w:hAnsi="Arial"/>
                <w:sz w:val="18"/>
                <w:szCs w:val="18"/>
                <w:lang w:val="es-AR"/>
              </w:rPr>
              <w:t xml:space="preserve">uien/es se hará/n cargo de la construcción y / o  </w:t>
            </w:r>
            <w:r w:rsidRPr="00E86EDF">
              <w:rPr>
                <w:rFonts w:ascii="Arial" w:hAnsi="Arial"/>
                <w:sz w:val="18"/>
                <w:szCs w:val="18"/>
                <w:lang w:val="es-AR"/>
              </w:rPr>
              <w:t xml:space="preserve">dirección, a partir de la fecha de aceptación, firmando la presente de </w:t>
            </w:r>
          </w:p>
        </w:tc>
      </w:tr>
      <w:tr w:rsidR="001F3160" w:rsidRPr="00E86EDF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462" w:type="dxa"/>
            <w:gridSpan w:val="6"/>
            <w:shd w:val="clear" w:color="auto" w:fill="FFFFFF"/>
            <w:vAlign w:val="center"/>
          </w:tcPr>
          <w:p w:rsidR="001F3160" w:rsidRPr="00E86EDF" w:rsidRDefault="008305C1" w:rsidP="00D04DC6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/>
                <w:sz w:val="18"/>
                <w:szCs w:val="18"/>
                <w:lang w:val="es-AR"/>
              </w:rPr>
              <w:t xml:space="preserve">conformidad, </w:t>
            </w:r>
            <w:r w:rsidR="009A089D" w:rsidRPr="00E86EDF">
              <w:rPr>
                <w:rFonts w:ascii="Arial" w:hAnsi="Arial"/>
                <w:sz w:val="18"/>
                <w:szCs w:val="18"/>
                <w:lang w:val="es-AR"/>
              </w:rPr>
              <w:t>encontrándose</w:t>
            </w:r>
            <w:r w:rsidRPr="00E86EDF">
              <w:rPr>
                <w:rFonts w:ascii="Arial" w:hAnsi="Arial"/>
                <w:sz w:val="18"/>
                <w:szCs w:val="18"/>
                <w:lang w:val="es-AR"/>
              </w:rPr>
              <w:t xml:space="preserve"> la obra en el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F3160" w:rsidRPr="00E86EDF" w:rsidRDefault="001F3160" w:rsidP="00D04DC6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5078" w:type="dxa"/>
            <w:gridSpan w:val="18"/>
            <w:shd w:val="clear" w:color="auto" w:fill="FFFFFF"/>
            <w:vAlign w:val="center"/>
          </w:tcPr>
          <w:p w:rsidR="001F3160" w:rsidRPr="00E86EDF" w:rsidRDefault="001F3160" w:rsidP="00D04DC6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/>
                <w:sz w:val="18"/>
                <w:szCs w:val="18"/>
                <w:lang w:val="es-AR"/>
              </w:rPr>
              <w:t>% de ejecución.</w:t>
            </w:r>
          </w:p>
        </w:tc>
      </w:tr>
      <w:tr w:rsidR="001F3160" w:rsidRPr="00E86EDF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5291" w:type="dxa"/>
            <w:gridSpan w:val="9"/>
            <w:shd w:val="clear" w:color="auto" w:fill="FFFFFF"/>
            <w:vAlign w:val="center"/>
          </w:tcPr>
          <w:p w:rsidR="001F3160" w:rsidRPr="00E86EDF" w:rsidRDefault="001F3160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4969" w:type="dxa"/>
            <w:gridSpan w:val="16"/>
            <w:shd w:val="clear" w:color="auto" w:fill="FFFFFF"/>
            <w:vAlign w:val="center"/>
          </w:tcPr>
          <w:p w:rsidR="001F3160" w:rsidRPr="00E86EDF" w:rsidRDefault="001F3160" w:rsidP="001F3160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1F3160" w:rsidRPr="00E86EDF" w:rsidRDefault="001F3160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4669A6" w:rsidRPr="00E86EDF" w:rsidRDefault="004669A6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1F3160" w:rsidRPr="00E86EDF" w:rsidRDefault="001F3160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/>
                <w:sz w:val="18"/>
                <w:szCs w:val="18"/>
                <w:lang w:val="es-AR"/>
              </w:rPr>
              <w:t>……………….………………………………….</w:t>
            </w:r>
          </w:p>
        </w:tc>
      </w:tr>
      <w:tr w:rsidR="001F3160" w:rsidRPr="00E86EDF">
        <w:tblPrEx>
          <w:tblCellMar>
            <w:top w:w="0" w:type="dxa"/>
            <w:bottom w:w="0" w:type="dxa"/>
          </w:tblCellMar>
        </w:tblPrEx>
        <w:trPr>
          <w:cantSplit/>
          <w:trHeight w:val="31"/>
        </w:trPr>
        <w:tc>
          <w:tcPr>
            <w:tcW w:w="5291" w:type="dxa"/>
            <w:gridSpan w:val="9"/>
            <w:shd w:val="clear" w:color="auto" w:fill="FFFFFF"/>
            <w:vAlign w:val="center"/>
          </w:tcPr>
          <w:p w:rsidR="001F3160" w:rsidRPr="00E86EDF" w:rsidRDefault="001F3160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4969" w:type="dxa"/>
            <w:gridSpan w:val="16"/>
            <w:shd w:val="clear" w:color="auto" w:fill="FFFFFF"/>
            <w:vAlign w:val="center"/>
          </w:tcPr>
          <w:p w:rsidR="001F3160" w:rsidRPr="00E86EDF" w:rsidRDefault="001F3160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/>
                <w:sz w:val="18"/>
                <w:szCs w:val="18"/>
                <w:lang w:val="es-AR"/>
              </w:rPr>
              <w:t>Constructor entrante</w:t>
            </w:r>
          </w:p>
        </w:tc>
      </w:tr>
      <w:tr w:rsidR="001F3160" w:rsidRPr="00E86EDF">
        <w:tblPrEx>
          <w:tblCellMar>
            <w:top w:w="0" w:type="dxa"/>
            <w:bottom w:w="0" w:type="dxa"/>
          </w:tblCellMar>
        </w:tblPrEx>
        <w:trPr>
          <w:cantSplit/>
          <w:trHeight w:val="1150"/>
        </w:trPr>
        <w:tc>
          <w:tcPr>
            <w:tcW w:w="5291" w:type="dxa"/>
            <w:gridSpan w:val="9"/>
            <w:shd w:val="clear" w:color="auto" w:fill="FFFFFF"/>
            <w:vAlign w:val="center"/>
          </w:tcPr>
          <w:p w:rsidR="001F3160" w:rsidRPr="00E86EDF" w:rsidRDefault="001F3160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1F3160" w:rsidRPr="00E86EDF" w:rsidRDefault="001F3160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1F3160" w:rsidRPr="00E86EDF" w:rsidRDefault="001F3160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/>
                <w:sz w:val="18"/>
                <w:szCs w:val="18"/>
                <w:lang w:val="es-AR"/>
              </w:rPr>
              <w:t>………………………………………………</w:t>
            </w:r>
          </w:p>
        </w:tc>
        <w:tc>
          <w:tcPr>
            <w:tcW w:w="4969" w:type="dxa"/>
            <w:gridSpan w:val="16"/>
            <w:shd w:val="clear" w:color="auto" w:fill="FFFFFF"/>
            <w:vAlign w:val="center"/>
          </w:tcPr>
          <w:p w:rsidR="001F3160" w:rsidRPr="00E86EDF" w:rsidRDefault="001F3160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1F3160" w:rsidRPr="00E86EDF" w:rsidRDefault="001F3160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1F3160" w:rsidRPr="00E86EDF" w:rsidRDefault="001F3160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/>
                <w:sz w:val="18"/>
                <w:szCs w:val="18"/>
                <w:lang w:val="es-AR"/>
              </w:rPr>
              <w:t>…………………………………………………….</w:t>
            </w:r>
          </w:p>
        </w:tc>
      </w:tr>
      <w:tr w:rsidR="001F3160" w:rsidRPr="00E86EDF">
        <w:tblPrEx>
          <w:tblCellMar>
            <w:top w:w="0" w:type="dxa"/>
            <w:bottom w:w="0" w:type="dxa"/>
          </w:tblCellMar>
        </w:tblPrEx>
        <w:trPr>
          <w:cantSplit/>
          <w:trHeight w:val="31"/>
        </w:trPr>
        <w:tc>
          <w:tcPr>
            <w:tcW w:w="5291" w:type="dxa"/>
            <w:gridSpan w:val="9"/>
            <w:shd w:val="clear" w:color="auto" w:fill="FFFFFF"/>
            <w:vAlign w:val="center"/>
          </w:tcPr>
          <w:p w:rsidR="001F3160" w:rsidRPr="00E86EDF" w:rsidRDefault="001F3160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/>
                <w:sz w:val="18"/>
                <w:szCs w:val="18"/>
                <w:lang w:val="es-AR"/>
              </w:rPr>
              <w:t>Propietario</w:t>
            </w:r>
          </w:p>
        </w:tc>
        <w:tc>
          <w:tcPr>
            <w:tcW w:w="4969" w:type="dxa"/>
            <w:gridSpan w:val="16"/>
            <w:shd w:val="clear" w:color="auto" w:fill="FFFFFF"/>
            <w:vAlign w:val="center"/>
          </w:tcPr>
          <w:p w:rsidR="001F3160" w:rsidRPr="00E86EDF" w:rsidRDefault="00AA0280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/>
                <w:sz w:val="18"/>
                <w:szCs w:val="18"/>
                <w:lang w:val="es-AR"/>
              </w:rPr>
              <w:t>Director entrante</w:t>
            </w:r>
          </w:p>
        </w:tc>
      </w:tr>
      <w:tr w:rsidR="00AA0280" w:rsidRPr="00E86EDF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0260" w:type="dxa"/>
            <w:gridSpan w:val="25"/>
            <w:shd w:val="clear" w:color="auto" w:fill="FFFFFF"/>
            <w:vAlign w:val="center"/>
          </w:tcPr>
          <w:p w:rsidR="004669A6" w:rsidRPr="00E86EDF" w:rsidRDefault="004669A6" w:rsidP="00AA0280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AA0280" w:rsidRPr="00E86EDF" w:rsidRDefault="00AA0280" w:rsidP="00AA0280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/>
                <w:sz w:val="18"/>
                <w:szCs w:val="18"/>
                <w:lang w:val="es-AR"/>
              </w:rPr>
              <w:t>Notificación del Constructor y /o Director saliente:</w:t>
            </w:r>
          </w:p>
        </w:tc>
      </w:tr>
      <w:tr w:rsidR="001F3160" w:rsidRPr="00E86EDF">
        <w:tblPrEx>
          <w:tblCellMar>
            <w:top w:w="0" w:type="dxa"/>
            <w:bottom w:w="0" w:type="dxa"/>
          </w:tblCellMar>
        </w:tblPrEx>
        <w:trPr>
          <w:cantSplit/>
          <w:trHeight w:val="1086"/>
        </w:trPr>
        <w:tc>
          <w:tcPr>
            <w:tcW w:w="5291" w:type="dxa"/>
            <w:gridSpan w:val="9"/>
            <w:shd w:val="clear" w:color="auto" w:fill="FFFFFF"/>
            <w:vAlign w:val="center"/>
          </w:tcPr>
          <w:p w:rsidR="001F3160" w:rsidRPr="00E86EDF" w:rsidRDefault="001F3160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1F3160" w:rsidRPr="00E86EDF" w:rsidRDefault="001F3160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1F3160" w:rsidRPr="00E86EDF" w:rsidRDefault="001F3160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/>
                <w:sz w:val="18"/>
                <w:szCs w:val="18"/>
                <w:lang w:val="es-AR"/>
              </w:rPr>
              <w:t>……………………………………………….</w:t>
            </w:r>
          </w:p>
        </w:tc>
        <w:tc>
          <w:tcPr>
            <w:tcW w:w="4969" w:type="dxa"/>
            <w:gridSpan w:val="16"/>
            <w:shd w:val="clear" w:color="auto" w:fill="FFFFFF"/>
            <w:vAlign w:val="center"/>
          </w:tcPr>
          <w:p w:rsidR="001F3160" w:rsidRPr="00E86EDF" w:rsidRDefault="001F3160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1F3160" w:rsidRPr="00E86EDF" w:rsidRDefault="001F3160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1F3160" w:rsidRPr="00E86EDF" w:rsidRDefault="001F3160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/>
                <w:sz w:val="18"/>
                <w:szCs w:val="18"/>
                <w:lang w:val="es-AR"/>
              </w:rPr>
              <w:t>………………………………………………………</w:t>
            </w:r>
          </w:p>
        </w:tc>
      </w:tr>
      <w:tr w:rsidR="001F3160" w:rsidRPr="00E86EDF">
        <w:tblPrEx>
          <w:tblCellMar>
            <w:top w:w="0" w:type="dxa"/>
            <w:bottom w:w="0" w:type="dxa"/>
          </w:tblCellMar>
        </w:tblPrEx>
        <w:trPr>
          <w:cantSplit/>
          <w:trHeight w:val="31"/>
        </w:trPr>
        <w:tc>
          <w:tcPr>
            <w:tcW w:w="5291" w:type="dxa"/>
            <w:gridSpan w:val="9"/>
            <w:shd w:val="clear" w:color="auto" w:fill="FFFFFF"/>
            <w:vAlign w:val="center"/>
          </w:tcPr>
          <w:p w:rsidR="001F3160" w:rsidRPr="00E86EDF" w:rsidRDefault="00AA0280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/>
                <w:sz w:val="18"/>
                <w:szCs w:val="18"/>
                <w:lang w:val="es-AR"/>
              </w:rPr>
              <w:t>Firma</w:t>
            </w:r>
          </w:p>
        </w:tc>
        <w:tc>
          <w:tcPr>
            <w:tcW w:w="4969" w:type="dxa"/>
            <w:gridSpan w:val="16"/>
            <w:shd w:val="clear" w:color="auto" w:fill="FFFFFF"/>
            <w:vAlign w:val="center"/>
          </w:tcPr>
          <w:p w:rsidR="001F3160" w:rsidRPr="00E86EDF" w:rsidRDefault="00AA0280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/>
                <w:sz w:val="18"/>
                <w:szCs w:val="18"/>
                <w:lang w:val="es-AR"/>
              </w:rPr>
              <w:t>Fecha</w:t>
            </w:r>
          </w:p>
        </w:tc>
      </w:tr>
      <w:tr w:rsidR="001F3160" w:rsidRPr="00E86EDF">
        <w:tblPrEx>
          <w:tblCellMar>
            <w:top w:w="0" w:type="dxa"/>
            <w:bottom w:w="0" w:type="dxa"/>
          </w:tblCellMar>
        </w:tblPrEx>
        <w:trPr>
          <w:cantSplit/>
          <w:trHeight w:val="1154"/>
        </w:trPr>
        <w:tc>
          <w:tcPr>
            <w:tcW w:w="5291" w:type="dxa"/>
            <w:gridSpan w:val="9"/>
            <w:shd w:val="clear" w:color="auto" w:fill="FFFFFF"/>
            <w:vAlign w:val="center"/>
          </w:tcPr>
          <w:p w:rsidR="001F3160" w:rsidRPr="00E86EDF" w:rsidRDefault="001F3160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1F3160" w:rsidRPr="00E86EDF" w:rsidRDefault="001F3160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1F3160" w:rsidRPr="00E86EDF" w:rsidRDefault="001F3160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/>
                <w:sz w:val="18"/>
                <w:szCs w:val="18"/>
                <w:lang w:val="es-AR"/>
              </w:rPr>
              <w:t>…………………………………………………..</w:t>
            </w:r>
          </w:p>
        </w:tc>
        <w:tc>
          <w:tcPr>
            <w:tcW w:w="4969" w:type="dxa"/>
            <w:gridSpan w:val="16"/>
            <w:shd w:val="clear" w:color="auto" w:fill="FFFFFF"/>
            <w:vAlign w:val="center"/>
          </w:tcPr>
          <w:p w:rsidR="001F3160" w:rsidRPr="00E86EDF" w:rsidRDefault="001F3160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1F3160" w:rsidRPr="00E86EDF" w:rsidRDefault="001F3160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1F3160" w:rsidRPr="00E86EDF" w:rsidRDefault="001F3160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/>
                <w:sz w:val="18"/>
                <w:szCs w:val="18"/>
                <w:lang w:val="es-AR"/>
              </w:rPr>
              <w:t>………………………………………………………</w:t>
            </w:r>
          </w:p>
        </w:tc>
      </w:tr>
      <w:tr w:rsidR="001F3160" w:rsidRPr="00E86EDF">
        <w:tblPrEx>
          <w:tblCellMar>
            <w:top w:w="0" w:type="dxa"/>
            <w:bottom w:w="0" w:type="dxa"/>
          </w:tblCellMar>
        </w:tblPrEx>
        <w:trPr>
          <w:cantSplit/>
          <w:trHeight w:val="31"/>
        </w:trPr>
        <w:tc>
          <w:tcPr>
            <w:tcW w:w="5291" w:type="dxa"/>
            <w:gridSpan w:val="9"/>
            <w:shd w:val="clear" w:color="auto" w:fill="FFFFFF"/>
            <w:vAlign w:val="center"/>
          </w:tcPr>
          <w:p w:rsidR="001F3160" w:rsidRPr="00E86EDF" w:rsidRDefault="00AA0280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/>
                <w:sz w:val="18"/>
                <w:szCs w:val="18"/>
                <w:lang w:val="es-AR"/>
              </w:rPr>
              <w:t>Firma</w:t>
            </w:r>
          </w:p>
        </w:tc>
        <w:tc>
          <w:tcPr>
            <w:tcW w:w="4969" w:type="dxa"/>
            <w:gridSpan w:val="16"/>
            <w:shd w:val="clear" w:color="auto" w:fill="FFFFFF"/>
            <w:vAlign w:val="center"/>
          </w:tcPr>
          <w:p w:rsidR="001F3160" w:rsidRPr="00E86EDF" w:rsidRDefault="00AA0280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/>
                <w:sz w:val="18"/>
                <w:szCs w:val="18"/>
                <w:lang w:val="es-AR"/>
              </w:rPr>
              <w:t>Fecha</w:t>
            </w:r>
          </w:p>
        </w:tc>
      </w:tr>
      <w:tr w:rsidR="0089411E" w:rsidRPr="00E86EDF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0260" w:type="dxa"/>
            <w:gridSpan w:val="25"/>
            <w:shd w:val="clear" w:color="auto" w:fill="FFFFFF"/>
            <w:vAlign w:val="center"/>
          </w:tcPr>
          <w:p w:rsidR="0089411E" w:rsidRPr="00E86EDF" w:rsidRDefault="0089411E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AA0280" w:rsidRPr="00E86EDF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3742" w:type="dxa"/>
            <w:gridSpan w:val="2"/>
            <w:shd w:val="clear" w:color="auto" w:fill="FFFFFF"/>
            <w:vAlign w:val="center"/>
          </w:tcPr>
          <w:p w:rsidR="00AA0280" w:rsidRPr="00E86EDF" w:rsidRDefault="009A089D" w:rsidP="00AA0280">
            <w:pPr>
              <w:spacing w:line="360" w:lineRule="auto"/>
              <w:jc w:val="right"/>
              <w:rPr>
                <w:rFonts w:ascii="Arial" w:hAnsi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/>
                <w:sz w:val="18"/>
                <w:szCs w:val="18"/>
                <w:lang w:val="es-AR"/>
              </w:rPr>
              <w:t>Bahía</w:t>
            </w:r>
            <w:r w:rsidR="00AA0280" w:rsidRPr="00E86EDF">
              <w:rPr>
                <w:rFonts w:ascii="Arial" w:hAnsi="Arial"/>
                <w:sz w:val="18"/>
                <w:szCs w:val="18"/>
                <w:lang w:val="es-AR"/>
              </w:rPr>
              <w:t xml:space="preserve"> Blanca</w:t>
            </w:r>
          </w:p>
        </w:tc>
        <w:tc>
          <w:tcPr>
            <w:tcW w:w="4680" w:type="dxa"/>
            <w:gridSpan w:val="16"/>
            <w:shd w:val="clear" w:color="auto" w:fill="FFFFFF"/>
            <w:vAlign w:val="center"/>
          </w:tcPr>
          <w:p w:rsidR="00AA0280" w:rsidRPr="00E86EDF" w:rsidRDefault="00AA0280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837" w:type="dxa"/>
            <w:gridSpan w:val="3"/>
            <w:shd w:val="clear" w:color="auto" w:fill="FFFFFF"/>
            <w:vAlign w:val="center"/>
          </w:tcPr>
          <w:p w:rsidR="00AA0280" w:rsidRPr="00E86EDF" w:rsidRDefault="00AA0280" w:rsidP="00AA0280">
            <w:pPr>
              <w:spacing w:line="360" w:lineRule="auto"/>
              <w:jc w:val="right"/>
              <w:rPr>
                <w:rFonts w:ascii="Arial" w:hAnsi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/>
                <w:sz w:val="18"/>
                <w:szCs w:val="18"/>
                <w:lang w:val="es-AR"/>
              </w:rPr>
              <w:t>De 20</w:t>
            </w:r>
          </w:p>
        </w:tc>
        <w:tc>
          <w:tcPr>
            <w:tcW w:w="1001" w:type="dxa"/>
            <w:gridSpan w:val="4"/>
            <w:shd w:val="clear" w:color="auto" w:fill="FFFFFF"/>
            <w:vAlign w:val="center"/>
          </w:tcPr>
          <w:p w:rsidR="00AA0280" w:rsidRPr="00E86EDF" w:rsidRDefault="00AA0280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AA0280" w:rsidRPr="00E86EDF">
        <w:tblPrEx>
          <w:tblCellMar>
            <w:top w:w="0" w:type="dxa"/>
            <w:bottom w:w="0" w:type="dxa"/>
          </w:tblCellMar>
        </w:tblPrEx>
        <w:trPr>
          <w:cantSplit/>
          <w:trHeight w:val="31"/>
        </w:trPr>
        <w:tc>
          <w:tcPr>
            <w:tcW w:w="10260" w:type="dxa"/>
            <w:gridSpan w:val="25"/>
            <w:shd w:val="clear" w:color="auto" w:fill="FFFFFF"/>
            <w:vAlign w:val="center"/>
          </w:tcPr>
          <w:p w:rsidR="00AA0280" w:rsidRPr="00E86EDF" w:rsidRDefault="00AA0280" w:rsidP="00B20FB9">
            <w:pPr>
              <w:spacing w:line="360" w:lineRule="auto"/>
              <w:ind w:firstLine="1152"/>
              <w:jc w:val="both"/>
              <w:rPr>
                <w:rFonts w:ascii="Arial" w:hAnsi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/>
                <w:sz w:val="18"/>
                <w:szCs w:val="18"/>
                <w:lang w:val="es-AR"/>
              </w:rPr>
              <w:t xml:space="preserve">Mediante inspección, se constato que no existen infracciones al código de </w:t>
            </w:r>
            <w:smartTag w:uri="urn:schemas-microsoft-com:office:smarttags" w:element="PersonName">
              <w:smartTagPr>
                <w:attr w:name="ProductID" w:val="la Edificación"/>
              </w:smartTagPr>
              <w:r w:rsidRPr="00E86EDF">
                <w:rPr>
                  <w:rFonts w:ascii="Arial" w:hAnsi="Arial"/>
                  <w:sz w:val="18"/>
                  <w:szCs w:val="18"/>
                  <w:lang w:val="es-AR"/>
                </w:rPr>
                <w:t>la Edificación</w:t>
              </w:r>
            </w:smartTag>
            <w:r w:rsidRPr="00E86EDF">
              <w:rPr>
                <w:rFonts w:ascii="Arial" w:hAnsi="Arial"/>
                <w:sz w:val="18"/>
                <w:szCs w:val="18"/>
                <w:lang w:val="es-AR"/>
              </w:rPr>
              <w:t xml:space="preserve"> y que la obra se encuentra en el estado  anteriormente detallado.</w:t>
            </w:r>
          </w:p>
          <w:p w:rsidR="00AA0280" w:rsidRPr="00E86EDF" w:rsidRDefault="00AA0280" w:rsidP="00B20FB9">
            <w:pPr>
              <w:spacing w:line="360" w:lineRule="auto"/>
              <w:ind w:firstLine="1152"/>
              <w:jc w:val="both"/>
              <w:rPr>
                <w:rFonts w:ascii="Arial" w:hAnsi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/>
                <w:sz w:val="18"/>
                <w:szCs w:val="18"/>
                <w:lang w:val="es-AR"/>
              </w:rPr>
              <w:t xml:space="preserve">Se certifica la presente a fin de tramitar ante el consejo Profesional de </w:t>
            </w:r>
            <w:smartTag w:uri="urn:schemas-microsoft-com:office:smarttags" w:element="PersonName">
              <w:smartTagPr>
                <w:attr w:name="ProductID" w:val="la Ingeniería"/>
              </w:smartTagPr>
              <w:r w:rsidRPr="00E86EDF">
                <w:rPr>
                  <w:rFonts w:ascii="Arial" w:hAnsi="Arial"/>
                  <w:sz w:val="18"/>
                  <w:szCs w:val="18"/>
                  <w:lang w:val="es-AR"/>
                </w:rPr>
                <w:t xml:space="preserve">la </w:t>
              </w:r>
              <w:r w:rsidR="009A089D" w:rsidRPr="00E86EDF">
                <w:rPr>
                  <w:rFonts w:ascii="Arial" w:hAnsi="Arial"/>
                  <w:sz w:val="18"/>
                  <w:szCs w:val="18"/>
                  <w:lang w:val="es-AR"/>
                </w:rPr>
                <w:t>Ingeniería</w:t>
              </w:r>
            </w:smartTag>
            <w:r w:rsidRPr="00E86EDF">
              <w:rPr>
                <w:rFonts w:ascii="Arial" w:hAnsi="Arial"/>
                <w:sz w:val="18"/>
                <w:szCs w:val="18"/>
                <w:lang w:val="es-AR"/>
              </w:rPr>
              <w:t xml:space="preserve"> de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E86EDF">
                <w:rPr>
                  <w:rFonts w:ascii="Arial" w:hAnsi="Arial"/>
                  <w:sz w:val="18"/>
                  <w:szCs w:val="18"/>
                  <w:lang w:val="es-AR"/>
                </w:rPr>
                <w:t>la Provincia</w:t>
              </w:r>
            </w:smartTag>
            <w:r w:rsidRPr="00E86EDF">
              <w:rPr>
                <w:rFonts w:ascii="Arial" w:hAnsi="Arial"/>
                <w:sz w:val="18"/>
                <w:szCs w:val="18"/>
                <w:lang w:val="es-AR"/>
              </w:rPr>
              <w:t xml:space="preserve"> de Buenos Aires los contratos de Construcción y /o </w:t>
            </w:r>
            <w:r w:rsidR="009A089D" w:rsidRPr="00E86EDF">
              <w:rPr>
                <w:rFonts w:ascii="Arial" w:hAnsi="Arial"/>
                <w:sz w:val="18"/>
                <w:szCs w:val="18"/>
                <w:lang w:val="es-AR"/>
              </w:rPr>
              <w:t>dirección</w:t>
            </w:r>
            <w:r w:rsidRPr="00E86EDF">
              <w:rPr>
                <w:rFonts w:ascii="Arial" w:hAnsi="Arial"/>
                <w:sz w:val="18"/>
                <w:szCs w:val="18"/>
                <w:lang w:val="es-AR"/>
              </w:rPr>
              <w:t xml:space="preserve"> respectivos</w:t>
            </w:r>
          </w:p>
        </w:tc>
      </w:tr>
      <w:tr w:rsidR="00AA0280" w:rsidRPr="00E86EDF">
        <w:tblPrEx>
          <w:tblCellMar>
            <w:top w:w="0" w:type="dxa"/>
            <w:bottom w:w="0" w:type="dxa"/>
          </w:tblCellMar>
        </w:tblPrEx>
        <w:trPr>
          <w:cantSplit/>
          <w:trHeight w:val="1114"/>
        </w:trPr>
        <w:tc>
          <w:tcPr>
            <w:tcW w:w="5291" w:type="dxa"/>
            <w:gridSpan w:val="9"/>
            <w:shd w:val="clear" w:color="auto" w:fill="FFFFFF"/>
            <w:vAlign w:val="center"/>
          </w:tcPr>
          <w:p w:rsidR="00AA0280" w:rsidRPr="00E86EDF" w:rsidRDefault="00AA0280" w:rsidP="00AA028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AA0280" w:rsidRPr="00E86EDF" w:rsidRDefault="00AA0280" w:rsidP="00AA028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AA0280" w:rsidRPr="00E86EDF" w:rsidRDefault="00AA0280" w:rsidP="00AA028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/>
                <w:sz w:val="18"/>
                <w:szCs w:val="18"/>
                <w:lang w:val="es-AR"/>
              </w:rPr>
              <w:t>……………………………………………….</w:t>
            </w:r>
          </w:p>
        </w:tc>
        <w:tc>
          <w:tcPr>
            <w:tcW w:w="4969" w:type="dxa"/>
            <w:gridSpan w:val="16"/>
            <w:shd w:val="clear" w:color="auto" w:fill="FFFFFF"/>
            <w:vAlign w:val="center"/>
          </w:tcPr>
          <w:p w:rsidR="00AA0280" w:rsidRPr="00E86EDF" w:rsidRDefault="00AA0280" w:rsidP="00AA028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AA0280" w:rsidRPr="00E86EDF" w:rsidRDefault="00AA0280" w:rsidP="00AA028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AA0280" w:rsidRPr="00E86EDF" w:rsidRDefault="00AA0280" w:rsidP="00AA028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/>
                <w:sz w:val="18"/>
                <w:szCs w:val="18"/>
                <w:lang w:val="es-AR"/>
              </w:rPr>
              <w:t>…………………………………………….……</w:t>
            </w:r>
          </w:p>
        </w:tc>
      </w:tr>
      <w:tr w:rsidR="001F3160" w:rsidRPr="00E86EDF">
        <w:tblPrEx>
          <w:tblCellMar>
            <w:top w:w="0" w:type="dxa"/>
            <w:bottom w:w="0" w:type="dxa"/>
          </w:tblCellMar>
        </w:tblPrEx>
        <w:trPr>
          <w:cantSplit/>
          <w:trHeight w:val="31"/>
        </w:trPr>
        <w:tc>
          <w:tcPr>
            <w:tcW w:w="5291" w:type="dxa"/>
            <w:gridSpan w:val="9"/>
            <w:shd w:val="clear" w:color="auto" w:fill="FFFFFF"/>
            <w:vAlign w:val="center"/>
          </w:tcPr>
          <w:p w:rsidR="001F3160" w:rsidRPr="00E86EDF" w:rsidRDefault="00AA0280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/>
                <w:sz w:val="18"/>
                <w:szCs w:val="18"/>
                <w:lang w:val="es-AR"/>
              </w:rPr>
              <w:t>Firma Inspector</w:t>
            </w:r>
          </w:p>
        </w:tc>
        <w:tc>
          <w:tcPr>
            <w:tcW w:w="4969" w:type="dxa"/>
            <w:gridSpan w:val="16"/>
            <w:shd w:val="clear" w:color="auto" w:fill="FFFFFF"/>
            <w:vAlign w:val="center"/>
          </w:tcPr>
          <w:p w:rsidR="001F3160" w:rsidRPr="00E86EDF" w:rsidRDefault="004669A6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/>
                <w:sz w:val="18"/>
                <w:szCs w:val="18"/>
                <w:lang w:val="es-AR"/>
              </w:rPr>
              <w:t>Firma Jefe Departamento</w:t>
            </w:r>
          </w:p>
        </w:tc>
      </w:tr>
      <w:tr w:rsidR="0089411E" w:rsidRPr="00E86EDF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0260" w:type="dxa"/>
            <w:gridSpan w:val="25"/>
            <w:shd w:val="clear" w:color="auto" w:fill="FFFFFF"/>
            <w:vAlign w:val="center"/>
          </w:tcPr>
          <w:p w:rsidR="0089411E" w:rsidRPr="00E86EDF" w:rsidRDefault="0089411E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89411E" w:rsidRPr="00E86EDF">
        <w:tblPrEx>
          <w:tblCellMar>
            <w:top w:w="0" w:type="dxa"/>
            <w:bottom w:w="0" w:type="dxa"/>
          </w:tblCellMar>
        </w:tblPrEx>
        <w:trPr>
          <w:cantSplit/>
          <w:trHeight w:val="31"/>
        </w:trPr>
        <w:tc>
          <w:tcPr>
            <w:tcW w:w="3742" w:type="dxa"/>
            <w:gridSpan w:val="2"/>
            <w:shd w:val="clear" w:color="auto" w:fill="FFFFFF"/>
            <w:vAlign w:val="center"/>
          </w:tcPr>
          <w:p w:rsidR="0089411E" w:rsidRPr="00E86EDF" w:rsidRDefault="009A089D" w:rsidP="0089411E">
            <w:pPr>
              <w:spacing w:line="360" w:lineRule="auto"/>
              <w:jc w:val="right"/>
              <w:rPr>
                <w:rFonts w:ascii="Arial" w:hAnsi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/>
                <w:sz w:val="18"/>
                <w:szCs w:val="18"/>
                <w:lang w:val="es-AR"/>
              </w:rPr>
              <w:t>Bahía</w:t>
            </w:r>
            <w:r w:rsidR="0089411E" w:rsidRPr="00E86EDF">
              <w:rPr>
                <w:rFonts w:ascii="Arial" w:hAnsi="Arial"/>
                <w:sz w:val="18"/>
                <w:szCs w:val="18"/>
                <w:lang w:val="es-AR"/>
              </w:rPr>
              <w:t xml:space="preserve"> Blanca</w:t>
            </w:r>
          </w:p>
        </w:tc>
        <w:tc>
          <w:tcPr>
            <w:tcW w:w="4680" w:type="dxa"/>
            <w:gridSpan w:val="16"/>
            <w:shd w:val="clear" w:color="auto" w:fill="FFFFFF"/>
            <w:vAlign w:val="center"/>
          </w:tcPr>
          <w:p w:rsidR="0089411E" w:rsidRPr="00E86EDF" w:rsidRDefault="0089411E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900" w:type="dxa"/>
            <w:gridSpan w:val="4"/>
            <w:shd w:val="clear" w:color="auto" w:fill="FFFFFF"/>
            <w:vAlign w:val="center"/>
          </w:tcPr>
          <w:p w:rsidR="0089411E" w:rsidRPr="00E86EDF" w:rsidRDefault="0089411E" w:rsidP="0089411E">
            <w:pPr>
              <w:spacing w:line="360" w:lineRule="auto"/>
              <w:jc w:val="right"/>
              <w:rPr>
                <w:rFonts w:ascii="Arial" w:hAnsi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/>
                <w:sz w:val="18"/>
                <w:szCs w:val="18"/>
                <w:lang w:val="es-AR"/>
              </w:rPr>
              <w:t>De 20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:rsidR="0089411E" w:rsidRPr="00E86EDF" w:rsidRDefault="0089411E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E86EDF" w:rsidRPr="00E86EDF">
        <w:tblPrEx>
          <w:tblCellMar>
            <w:top w:w="0" w:type="dxa"/>
            <w:bottom w:w="0" w:type="dxa"/>
          </w:tblCellMar>
        </w:tblPrEx>
        <w:trPr>
          <w:cantSplit/>
          <w:trHeight w:val="31"/>
        </w:trPr>
        <w:tc>
          <w:tcPr>
            <w:tcW w:w="10260" w:type="dxa"/>
            <w:gridSpan w:val="25"/>
            <w:shd w:val="clear" w:color="auto" w:fill="FFFFFF"/>
            <w:vAlign w:val="center"/>
          </w:tcPr>
          <w:p w:rsidR="00E86EDF" w:rsidRPr="00E86EDF" w:rsidRDefault="00E86EDF" w:rsidP="00B20FB9">
            <w:pPr>
              <w:spacing w:line="360" w:lineRule="auto"/>
              <w:ind w:firstLine="1152"/>
              <w:jc w:val="both"/>
              <w:rPr>
                <w:rFonts w:ascii="Arial" w:hAnsi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/>
                <w:sz w:val="18"/>
                <w:szCs w:val="18"/>
                <w:lang w:val="es-AR"/>
              </w:rPr>
              <w:t>Vistas las presentes actuaciones  y adjuntada la documentación de acuerdo a lo establecido por el Código de Edificación Art. 1.5.2.9. se acepta el cambio de constructor y/o director propuesto, efectuándose a dichos efectos las correspondientes transferencias en Mesa de Entradas.</w:t>
            </w:r>
          </w:p>
        </w:tc>
      </w:tr>
      <w:tr w:rsidR="00AA0280" w:rsidRPr="00E86EDF">
        <w:tblPrEx>
          <w:tblCellMar>
            <w:top w:w="0" w:type="dxa"/>
            <w:bottom w:w="0" w:type="dxa"/>
          </w:tblCellMar>
        </w:tblPrEx>
        <w:trPr>
          <w:cantSplit/>
          <w:trHeight w:val="31"/>
        </w:trPr>
        <w:tc>
          <w:tcPr>
            <w:tcW w:w="5291" w:type="dxa"/>
            <w:gridSpan w:val="9"/>
            <w:shd w:val="clear" w:color="auto" w:fill="FFFFFF"/>
            <w:vAlign w:val="center"/>
          </w:tcPr>
          <w:p w:rsidR="00AA0280" w:rsidRPr="00E86EDF" w:rsidRDefault="00AA0280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4969" w:type="dxa"/>
            <w:gridSpan w:val="16"/>
            <w:shd w:val="clear" w:color="auto" w:fill="FFFFFF"/>
            <w:vAlign w:val="center"/>
          </w:tcPr>
          <w:p w:rsidR="00E86EDF" w:rsidRPr="00E86EDF" w:rsidRDefault="00E86EDF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E86EDF" w:rsidRPr="00E86EDF" w:rsidRDefault="00E86EDF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E86EDF" w:rsidRPr="00E86EDF" w:rsidRDefault="00E86EDF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AA0280" w:rsidRPr="00E86EDF" w:rsidRDefault="00E86EDF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/>
                <w:sz w:val="18"/>
                <w:szCs w:val="18"/>
                <w:lang w:val="es-AR"/>
              </w:rPr>
              <w:t>……………………………………………..</w:t>
            </w:r>
          </w:p>
        </w:tc>
      </w:tr>
      <w:tr w:rsidR="00E86EDF" w:rsidRPr="00E86EDF">
        <w:tblPrEx>
          <w:tblCellMar>
            <w:top w:w="0" w:type="dxa"/>
            <w:bottom w:w="0" w:type="dxa"/>
          </w:tblCellMar>
        </w:tblPrEx>
        <w:trPr>
          <w:cantSplit/>
          <w:trHeight w:val="31"/>
        </w:trPr>
        <w:tc>
          <w:tcPr>
            <w:tcW w:w="5291" w:type="dxa"/>
            <w:gridSpan w:val="9"/>
            <w:shd w:val="clear" w:color="auto" w:fill="FFFFFF"/>
            <w:vAlign w:val="center"/>
          </w:tcPr>
          <w:p w:rsidR="00E86EDF" w:rsidRPr="00E86EDF" w:rsidRDefault="00E86EDF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4969" w:type="dxa"/>
            <w:gridSpan w:val="16"/>
            <w:shd w:val="clear" w:color="auto" w:fill="FFFFFF"/>
            <w:vAlign w:val="center"/>
          </w:tcPr>
          <w:p w:rsidR="00E86EDF" w:rsidRPr="00E86EDF" w:rsidRDefault="00E86EDF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 w:rsidRPr="00E86EDF">
              <w:rPr>
                <w:rFonts w:ascii="Arial" w:hAnsi="Arial"/>
                <w:sz w:val="18"/>
                <w:szCs w:val="18"/>
                <w:lang w:val="es-AR"/>
              </w:rPr>
              <w:t>Firma Jefe Departamento</w:t>
            </w:r>
          </w:p>
        </w:tc>
      </w:tr>
      <w:tr w:rsidR="003E60B8" w:rsidRPr="00E86EDF">
        <w:tblPrEx>
          <w:tblCellMar>
            <w:top w:w="0" w:type="dxa"/>
            <w:bottom w:w="0" w:type="dxa"/>
          </w:tblCellMar>
        </w:tblPrEx>
        <w:trPr>
          <w:cantSplit/>
          <w:trHeight w:val="31"/>
        </w:trPr>
        <w:tc>
          <w:tcPr>
            <w:tcW w:w="5291" w:type="dxa"/>
            <w:gridSpan w:val="9"/>
            <w:shd w:val="clear" w:color="auto" w:fill="FFFFFF"/>
            <w:vAlign w:val="center"/>
          </w:tcPr>
          <w:p w:rsidR="003E60B8" w:rsidRDefault="003E60B8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3E60B8" w:rsidRDefault="003E60B8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3E60B8" w:rsidRPr="00E86EDF" w:rsidRDefault="003E60B8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4969" w:type="dxa"/>
            <w:gridSpan w:val="16"/>
            <w:shd w:val="clear" w:color="auto" w:fill="FFFFFF"/>
            <w:vAlign w:val="center"/>
          </w:tcPr>
          <w:p w:rsidR="003E60B8" w:rsidRPr="00E86EDF" w:rsidRDefault="003E60B8" w:rsidP="001F316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</w:tbl>
    <w:p w:rsidR="008305C1" w:rsidRDefault="008305C1" w:rsidP="008305C1">
      <w:pPr>
        <w:spacing w:line="360" w:lineRule="auto"/>
        <w:jc w:val="center"/>
        <w:rPr>
          <w:rFonts w:ascii="Arial" w:hAnsi="Arial"/>
          <w:b/>
          <w:lang w:val="es-AR"/>
        </w:rPr>
      </w:pPr>
    </w:p>
    <w:tbl>
      <w:tblPr>
        <w:tblW w:w="1026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1"/>
        <w:gridCol w:w="707"/>
        <w:gridCol w:w="708"/>
        <w:gridCol w:w="312"/>
        <w:gridCol w:w="395"/>
        <w:gridCol w:w="217"/>
        <w:gridCol w:w="831"/>
        <w:gridCol w:w="205"/>
        <w:gridCol w:w="843"/>
        <w:gridCol w:w="318"/>
        <w:gridCol w:w="1135"/>
        <w:gridCol w:w="643"/>
        <w:gridCol w:w="526"/>
        <w:gridCol w:w="915"/>
        <w:gridCol w:w="1424"/>
      </w:tblGrid>
      <w:tr w:rsidR="008305C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5C1" w:rsidRPr="008305C1" w:rsidRDefault="008305C1" w:rsidP="008305C1">
            <w:pPr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  <w:lang w:val="es-AR"/>
              </w:rPr>
            </w:pPr>
            <w:r w:rsidRPr="008305C1">
              <w:rPr>
                <w:rFonts w:ascii="Arial" w:hAnsi="Arial"/>
                <w:b/>
                <w:sz w:val="28"/>
                <w:szCs w:val="28"/>
                <w:lang w:val="es-AR"/>
              </w:rPr>
              <w:t>DIRECCION DE ORDENAMIENTO URBANO Y PLANIFICACION</w:t>
            </w:r>
          </w:p>
          <w:p w:rsidR="008305C1" w:rsidRPr="00E86EDF" w:rsidRDefault="008305C1" w:rsidP="008305C1">
            <w:pPr>
              <w:spacing w:line="360" w:lineRule="auto"/>
              <w:jc w:val="center"/>
              <w:rPr>
                <w:sz w:val="18"/>
                <w:szCs w:val="18"/>
                <w:lang w:val="es-AR"/>
              </w:rPr>
            </w:pPr>
            <w:r w:rsidRPr="008305C1">
              <w:rPr>
                <w:rFonts w:ascii="Arial" w:hAnsi="Arial"/>
                <w:b/>
                <w:sz w:val="28"/>
                <w:szCs w:val="28"/>
                <w:lang w:val="es-AR"/>
              </w:rPr>
              <w:t>DEPARTAMENTO CONTRALOR DE OBRAS PARTICULARES</w:t>
            </w:r>
          </w:p>
          <w:p w:rsidR="008305C1" w:rsidRDefault="008305C1" w:rsidP="008305C1">
            <w:pPr>
              <w:spacing w:line="360" w:lineRule="auto"/>
              <w:jc w:val="center"/>
              <w:rPr>
                <w:rFonts w:ascii="Arial" w:hAnsi="Arial"/>
                <w:b/>
                <w:lang w:val="es-AR"/>
              </w:rPr>
            </w:pPr>
          </w:p>
        </w:tc>
      </w:tr>
      <w:tr w:rsid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2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5C1" w:rsidRPr="00441B05" w:rsidRDefault="008305C1" w:rsidP="008305C1">
            <w:pPr>
              <w:spacing w:line="360" w:lineRule="auto"/>
              <w:rPr>
                <w:rFonts w:ascii="Arial" w:hAnsi="Arial"/>
                <w:b/>
                <w:u w:val="single"/>
                <w:lang w:val="es-AR"/>
              </w:rPr>
            </w:pPr>
            <w:r w:rsidRPr="00441B05">
              <w:rPr>
                <w:rFonts w:ascii="Arial" w:hAnsi="Arial"/>
                <w:b/>
                <w:u w:val="single"/>
                <w:lang w:val="es-AR"/>
              </w:rPr>
              <w:t>CERTIFICADO DE PORCENTAJE DE OBRA REALIZADO</w:t>
            </w:r>
          </w:p>
        </w:tc>
      </w:tr>
      <w:tr w:rsidR="0053272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2725" w:rsidRPr="00532725" w:rsidRDefault="00532725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 w:rsidRPr="00532725">
              <w:rPr>
                <w:rFonts w:ascii="Arial" w:hAnsi="Arial"/>
                <w:sz w:val="18"/>
                <w:szCs w:val="18"/>
                <w:lang w:val="es-AR"/>
              </w:rPr>
              <w:t xml:space="preserve">Expediente </w:t>
            </w:r>
            <w:r w:rsidR="00D76DDD" w:rsidRPr="00532725">
              <w:rPr>
                <w:rFonts w:ascii="Arial" w:hAnsi="Arial"/>
                <w:sz w:val="18"/>
                <w:szCs w:val="18"/>
                <w:lang w:val="es-AR"/>
              </w:rPr>
              <w:t>Construcción</w:t>
            </w:r>
            <w:r w:rsidRPr="00532725">
              <w:rPr>
                <w:rFonts w:ascii="Arial" w:hAnsi="Arial"/>
                <w:sz w:val="18"/>
                <w:szCs w:val="18"/>
                <w:lang w:val="es-AR"/>
              </w:rPr>
              <w:t xml:space="preserve"> Nº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2725" w:rsidRPr="00532725" w:rsidRDefault="00532725" w:rsidP="008305C1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725" w:rsidRPr="00441B05" w:rsidRDefault="00532725" w:rsidP="00532725">
            <w:pPr>
              <w:spacing w:line="360" w:lineRule="auto"/>
              <w:jc w:val="right"/>
              <w:rPr>
                <w:rFonts w:ascii="Arial" w:hAnsi="Arial"/>
                <w:sz w:val="18"/>
                <w:szCs w:val="18"/>
                <w:lang w:val="es-AR"/>
              </w:rPr>
            </w:pPr>
            <w:r w:rsidRPr="00441B05">
              <w:rPr>
                <w:rFonts w:ascii="Arial" w:hAnsi="Arial"/>
                <w:sz w:val="18"/>
                <w:szCs w:val="18"/>
                <w:lang w:val="es-AR"/>
              </w:rPr>
              <w:t>Letra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32725" w:rsidRPr="00441B05" w:rsidRDefault="00532725" w:rsidP="008305C1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725" w:rsidRPr="00441B05" w:rsidRDefault="00532725" w:rsidP="00532725">
            <w:pPr>
              <w:spacing w:line="360" w:lineRule="auto"/>
              <w:jc w:val="right"/>
              <w:rPr>
                <w:rFonts w:ascii="Arial" w:hAnsi="Arial"/>
                <w:sz w:val="18"/>
                <w:szCs w:val="18"/>
                <w:lang w:val="es-AR"/>
              </w:rPr>
            </w:pPr>
            <w:r w:rsidRPr="00441B05">
              <w:rPr>
                <w:rFonts w:ascii="Arial" w:hAnsi="Arial"/>
                <w:sz w:val="18"/>
                <w:szCs w:val="18"/>
                <w:lang w:val="es-AR"/>
              </w:rPr>
              <w:t>Año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725" w:rsidRPr="00532725" w:rsidRDefault="00532725" w:rsidP="008305C1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  <w:lang w:val="es-AR"/>
              </w:rPr>
            </w:pPr>
          </w:p>
        </w:tc>
      </w:tr>
      <w:tr w:rsidR="008305C1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05C1" w:rsidRPr="00532725" w:rsidRDefault="00532725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Propietarios</w:t>
            </w:r>
            <w:r w:rsidR="00441B05">
              <w:rPr>
                <w:rFonts w:ascii="Arial" w:hAnsi="Arial"/>
                <w:sz w:val="18"/>
                <w:szCs w:val="18"/>
                <w:lang w:val="es-AR"/>
              </w:rPr>
              <w:t>:</w:t>
            </w:r>
          </w:p>
        </w:tc>
        <w:tc>
          <w:tcPr>
            <w:tcW w:w="74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05C1" w:rsidRPr="00532725" w:rsidRDefault="008305C1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8305C1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05C1" w:rsidRPr="008305C1" w:rsidRDefault="00532725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Obra sito en calle:</w:t>
            </w:r>
          </w:p>
        </w:tc>
        <w:tc>
          <w:tcPr>
            <w:tcW w:w="74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05C1" w:rsidRPr="008305C1" w:rsidRDefault="008305C1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8305C1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05C1" w:rsidRPr="008305C1" w:rsidRDefault="00532725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Localidad</w:t>
            </w:r>
            <w:r w:rsidR="00441B05">
              <w:rPr>
                <w:rFonts w:ascii="Arial" w:hAnsi="Arial"/>
                <w:sz w:val="18"/>
                <w:szCs w:val="18"/>
                <w:lang w:val="es-AR"/>
              </w:rPr>
              <w:t>:</w:t>
            </w:r>
          </w:p>
        </w:tc>
        <w:tc>
          <w:tcPr>
            <w:tcW w:w="74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05C1" w:rsidRPr="008305C1" w:rsidRDefault="008305C1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532725" w:rsidRPr="008305C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2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32725" w:rsidRPr="008305C1" w:rsidRDefault="00532725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532725" w:rsidRPr="008305C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532725" w:rsidRPr="008305C1" w:rsidRDefault="00532725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725" w:rsidRDefault="00532725" w:rsidP="00532725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  <w:lang w:val="es-AR"/>
              </w:rPr>
            </w:pPr>
          </w:p>
          <w:p w:rsidR="00532725" w:rsidRPr="00532725" w:rsidRDefault="00532725" w:rsidP="00532725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 w:rsidRPr="00532725">
              <w:rPr>
                <w:rFonts w:ascii="Arial" w:hAnsi="Arial"/>
                <w:b/>
                <w:sz w:val="18"/>
                <w:szCs w:val="18"/>
                <w:lang w:val="es-A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725" w:rsidRDefault="00532725" w:rsidP="00532725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  <w:lang w:val="es-AR"/>
              </w:rPr>
            </w:pPr>
          </w:p>
          <w:p w:rsidR="00532725" w:rsidRPr="00532725" w:rsidRDefault="00532725" w:rsidP="00532725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 w:rsidRPr="00532725">
              <w:rPr>
                <w:rFonts w:ascii="Arial" w:hAnsi="Arial"/>
                <w:b/>
                <w:sz w:val="18"/>
                <w:szCs w:val="18"/>
                <w:lang w:val="es-AR"/>
              </w:rPr>
              <w:t>B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725" w:rsidRDefault="00532725" w:rsidP="00532725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  <w:lang w:val="es-AR"/>
              </w:rPr>
            </w:pPr>
          </w:p>
          <w:p w:rsidR="00532725" w:rsidRPr="00532725" w:rsidRDefault="00532725" w:rsidP="00532725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 w:rsidRPr="00532725">
              <w:rPr>
                <w:rFonts w:ascii="Arial" w:hAnsi="Arial"/>
                <w:b/>
                <w:sz w:val="18"/>
                <w:szCs w:val="18"/>
                <w:lang w:val="es-AR"/>
              </w:rPr>
              <w:t>C</w:t>
            </w:r>
          </w:p>
        </w:tc>
        <w:tc>
          <w:tcPr>
            <w:tcW w:w="41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2725" w:rsidRPr="00532725" w:rsidRDefault="00532725" w:rsidP="00532725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725" w:rsidRDefault="00532725" w:rsidP="00532725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/>
                <w:b/>
                <w:sz w:val="18"/>
                <w:szCs w:val="18"/>
                <w:lang w:val="es-AR"/>
              </w:rPr>
              <w:t>Porcentaje</w:t>
            </w:r>
          </w:p>
          <w:p w:rsidR="00532725" w:rsidRPr="00532725" w:rsidRDefault="00532725" w:rsidP="00532725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/>
                <w:b/>
                <w:sz w:val="18"/>
                <w:szCs w:val="18"/>
                <w:lang w:val="es-AR"/>
              </w:rPr>
              <w:t>Ejecutado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532725" w:rsidRPr="00532725" w:rsidRDefault="00532725" w:rsidP="00532725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  <w:lang w:val="es-AR"/>
              </w:rPr>
            </w:pPr>
          </w:p>
        </w:tc>
      </w:tr>
      <w:tr w:rsidR="003E60B8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0B8" w:rsidRPr="00532725" w:rsidRDefault="003E60B8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/>
                <w:b/>
                <w:sz w:val="18"/>
                <w:szCs w:val="18"/>
                <w:lang w:val="es-AR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B8" w:rsidRPr="008305C1" w:rsidRDefault="009A089D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B8" w:rsidRPr="008305C1" w:rsidRDefault="009A089D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B8" w:rsidRPr="008305C1" w:rsidRDefault="009A089D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2</w:t>
            </w: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0B8" w:rsidRPr="008305C1" w:rsidRDefault="003E60B8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Derechos Municipales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B8" w:rsidRPr="008305C1" w:rsidRDefault="003E60B8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btLr"/>
          </w:tcPr>
          <w:p w:rsidR="003E60B8" w:rsidRPr="008305C1" w:rsidRDefault="003E60B8" w:rsidP="003E60B8">
            <w:pPr>
              <w:spacing w:line="360" w:lineRule="auto"/>
              <w:ind w:left="113" w:right="113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C - Edificio con estructura Independiente y servicios centrales</w:t>
            </w:r>
          </w:p>
        </w:tc>
      </w:tr>
      <w:tr w:rsidR="003E60B8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0B8" w:rsidRPr="00532725" w:rsidRDefault="003E60B8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/>
                <w:b/>
                <w:sz w:val="18"/>
                <w:szCs w:val="18"/>
                <w:lang w:val="es-AR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B8" w:rsidRPr="008305C1" w:rsidRDefault="009A089D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B8" w:rsidRPr="008305C1" w:rsidRDefault="009A089D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B8" w:rsidRPr="008305C1" w:rsidRDefault="009A089D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1</w:t>
            </w: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0B8" w:rsidRPr="008305C1" w:rsidRDefault="003E60B8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Preparación del terreno y excavación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B8" w:rsidRPr="008305C1" w:rsidRDefault="003E60B8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nil"/>
            </w:tcBorders>
          </w:tcPr>
          <w:p w:rsidR="003E60B8" w:rsidRPr="008305C1" w:rsidRDefault="003E60B8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5E2C71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C71" w:rsidRPr="00532725" w:rsidRDefault="005E2C71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/>
                <w:b/>
                <w:sz w:val="18"/>
                <w:szCs w:val="18"/>
                <w:lang w:val="es-AR"/>
              </w:rPr>
              <w:t>3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C7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5E2C71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C7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5E2C71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12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C7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5E2C71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10</w:t>
            </w: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71" w:rsidRPr="008305C1" w:rsidRDefault="005E2C71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Mampostería de cimientos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71" w:rsidRPr="008305C1" w:rsidRDefault="005E2C71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nil"/>
            </w:tcBorders>
          </w:tcPr>
          <w:p w:rsidR="005E2C71" w:rsidRPr="008305C1" w:rsidRDefault="005E2C71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5E2C71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C71" w:rsidRPr="00532725" w:rsidRDefault="005E2C71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/>
                <w:b/>
                <w:sz w:val="18"/>
                <w:szCs w:val="18"/>
                <w:lang w:val="es-AR"/>
              </w:rPr>
              <w:t>4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71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71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71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71" w:rsidRPr="008305C1" w:rsidRDefault="005E2C71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Mampostería elevación 0,30 – 0,24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71" w:rsidRPr="008305C1" w:rsidRDefault="005E2C71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nil"/>
            </w:tcBorders>
          </w:tcPr>
          <w:p w:rsidR="005E2C71" w:rsidRPr="008305C1" w:rsidRDefault="005E2C71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9A089D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89D" w:rsidRPr="00532725" w:rsidRDefault="009A089D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/>
                <w:b/>
                <w:sz w:val="18"/>
                <w:szCs w:val="18"/>
                <w:lang w:val="es-AR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9A089D" w:rsidP="002C481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9A089D" w:rsidP="002C481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9A089D" w:rsidP="002C481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3</w:t>
            </w: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Mampostería de elevación 0,15 – 0,10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nil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9A089D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89D" w:rsidRPr="00532725" w:rsidRDefault="009A089D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/>
                <w:b/>
                <w:sz w:val="18"/>
                <w:szCs w:val="18"/>
                <w:lang w:val="es-AR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9A089D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5E2C7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 w:rsidRPr="005E2C71">
              <w:rPr>
                <w:rFonts w:ascii="Arial" w:hAnsi="Arial"/>
                <w:sz w:val="18"/>
                <w:szCs w:val="18"/>
                <w:lang w:val="es-AR"/>
              </w:rPr>
              <w:t>--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5E2C7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 w:rsidRPr="005E2C71">
              <w:rPr>
                <w:rFonts w:ascii="Arial" w:hAnsi="Arial"/>
                <w:sz w:val="18"/>
                <w:szCs w:val="18"/>
                <w:lang w:val="es-AR"/>
              </w:rPr>
              <w:t>--</w:t>
            </w: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Aislaciones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nil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9A089D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89D" w:rsidRPr="00532725" w:rsidRDefault="009A089D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/>
                <w:b/>
                <w:sz w:val="18"/>
                <w:szCs w:val="18"/>
                <w:lang w:val="es-AR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5E2C7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--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5E2C7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--</w:t>
            </w: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Techado incluso estructura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nil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9A089D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89D" w:rsidRPr="00532725" w:rsidRDefault="009A089D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/>
                <w:b/>
                <w:sz w:val="18"/>
                <w:szCs w:val="18"/>
                <w:lang w:val="es-AR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14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13</w:t>
            </w: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Estructura de Hormigón Armado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nil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9A089D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89D" w:rsidRPr="00532725" w:rsidRDefault="009A089D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/>
                <w:b/>
                <w:sz w:val="18"/>
                <w:szCs w:val="18"/>
                <w:lang w:val="es-AR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1</w:t>
            </w: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Cubierta de techo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nil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9A089D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89D" w:rsidRPr="00532725" w:rsidRDefault="009A089D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/>
                <w:b/>
                <w:sz w:val="18"/>
                <w:szCs w:val="18"/>
                <w:lang w:val="es-AR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5</w:t>
            </w: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Revoques gruesos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9A089D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89D" w:rsidRPr="00532725" w:rsidRDefault="009A089D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/>
                <w:b/>
                <w:sz w:val="18"/>
                <w:szCs w:val="18"/>
                <w:lang w:val="es-AR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5</w:t>
            </w: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 xml:space="preserve">Revoques finos y/o Yesería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btLr"/>
          </w:tcPr>
          <w:p w:rsidR="009A089D" w:rsidRDefault="009A089D" w:rsidP="003E60B8">
            <w:pPr>
              <w:spacing w:line="360" w:lineRule="auto"/>
              <w:ind w:left="113" w:right="113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B - Edificio con estructura Independiente</w:t>
            </w:r>
          </w:p>
          <w:p w:rsidR="009A089D" w:rsidRPr="008305C1" w:rsidRDefault="009A089D" w:rsidP="003E60B8">
            <w:pPr>
              <w:spacing w:line="360" w:lineRule="auto"/>
              <w:ind w:left="113" w:right="113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 xml:space="preserve"> sin servicios centrales</w:t>
            </w:r>
          </w:p>
        </w:tc>
      </w:tr>
      <w:tr w:rsidR="009A089D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89D" w:rsidRPr="00532725" w:rsidRDefault="009A089D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/>
                <w:b/>
                <w:sz w:val="18"/>
                <w:szCs w:val="18"/>
                <w:lang w:val="es-AR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2</w:t>
            </w: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Cielorrasos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nil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5E2C71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C71" w:rsidRPr="00532725" w:rsidRDefault="005E2C71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/>
                <w:b/>
                <w:sz w:val="18"/>
                <w:szCs w:val="18"/>
                <w:lang w:val="es-AR"/>
              </w:rPr>
              <w:t>13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C7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5E2C71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C7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5E2C71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8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C7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5E2C71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7</w:t>
            </w: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71" w:rsidRPr="008305C1" w:rsidRDefault="005E2C71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Pisos y zócalos de mosaicos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71" w:rsidRPr="008305C1" w:rsidRDefault="005E2C71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nil"/>
            </w:tcBorders>
          </w:tcPr>
          <w:p w:rsidR="005E2C71" w:rsidRPr="008305C1" w:rsidRDefault="005E2C71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5E2C71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C71" w:rsidRPr="00532725" w:rsidRDefault="005E2C71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/>
                <w:b/>
                <w:sz w:val="18"/>
                <w:szCs w:val="18"/>
                <w:lang w:val="es-AR"/>
              </w:rPr>
              <w:t>14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71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71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71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71" w:rsidRPr="008305C1" w:rsidRDefault="005E2C71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Pisos y zócalos de madera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71" w:rsidRPr="008305C1" w:rsidRDefault="005E2C71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nil"/>
            </w:tcBorders>
          </w:tcPr>
          <w:p w:rsidR="005E2C71" w:rsidRPr="008305C1" w:rsidRDefault="005E2C71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9A089D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89D" w:rsidRPr="00532725" w:rsidRDefault="009A089D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/>
                <w:b/>
                <w:sz w:val="18"/>
                <w:szCs w:val="18"/>
                <w:lang w:val="es-AR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3</w:t>
            </w: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Revestimientos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nil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5E2C71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C71" w:rsidRPr="00532725" w:rsidRDefault="005E2C71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/>
                <w:b/>
                <w:sz w:val="18"/>
                <w:szCs w:val="18"/>
                <w:lang w:val="es-AR"/>
              </w:rPr>
              <w:t>16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C7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5E2C71" w:rsidRPr="008305C1" w:rsidRDefault="005E2C71" w:rsidP="005E2C71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C7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5E2C71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13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C7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5E2C71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12</w:t>
            </w: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71" w:rsidRPr="008305C1" w:rsidRDefault="005E2C71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Carpintería de madera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71" w:rsidRPr="008305C1" w:rsidRDefault="005E2C71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nil"/>
            </w:tcBorders>
          </w:tcPr>
          <w:p w:rsidR="005E2C71" w:rsidRPr="008305C1" w:rsidRDefault="005E2C71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5E2C71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C71" w:rsidRPr="00532725" w:rsidRDefault="005E2C71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/>
                <w:b/>
                <w:sz w:val="18"/>
                <w:szCs w:val="18"/>
                <w:lang w:val="es-AR"/>
              </w:rPr>
              <w:t>17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71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71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71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71" w:rsidRPr="008305C1" w:rsidRDefault="005E2C71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Carpintería Metalica  y7o herrería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71" w:rsidRPr="008305C1" w:rsidRDefault="005E2C71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nil"/>
            </w:tcBorders>
          </w:tcPr>
          <w:p w:rsidR="005E2C71" w:rsidRPr="008305C1" w:rsidRDefault="005E2C71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9A089D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89D" w:rsidRPr="00532725" w:rsidRDefault="009A089D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/>
                <w:b/>
                <w:sz w:val="18"/>
                <w:szCs w:val="18"/>
                <w:lang w:val="es-AR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8</w:t>
            </w: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Instalación Sanitaria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nil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9A089D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89D" w:rsidRPr="00532725" w:rsidRDefault="009A089D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/>
                <w:b/>
                <w:sz w:val="18"/>
                <w:szCs w:val="18"/>
                <w:lang w:val="es-AR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--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--</w:t>
            </w: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Provisión de Agua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nil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9A089D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89D" w:rsidRPr="00532725" w:rsidRDefault="009A089D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/>
                <w:b/>
                <w:sz w:val="18"/>
                <w:szCs w:val="18"/>
                <w:lang w:val="es-AR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--</w:t>
            </w: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Electricidad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nil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9A089D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89D" w:rsidRPr="00532725" w:rsidRDefault="009A089D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/>
                <w:b/>
                <w:sz w:val="18"/>
                <w:szCs w:val="18"/>
                <w:lang w:val="es-AR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1</w:t>
            </w: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Instalación de gas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nil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9A089D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89D" w:rsidRPr="00532725" w:rsidRDefault="009A089D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/>
                <w:b/>
                <w:sz w:val="18"/>
                <w:szCs w:val="18"/>
                <w:lang w:val="es-AR"/>
              </w:rP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2</w:t>
            </w: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Marmolería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9A089D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89D" w:rsidRPr="00532725" w:rsidRDefault="009A089D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/>
                <w:b/>
                <w:sz w:val="18"/>
                <w:szCs w:val="18"/>
                <w:lang w:val="es-AR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1</w:t>
            </w: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Vidrios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btLr"/>
          </w:tcPr>
          <w:p w:rsidR="009A089D" w:rsidRPr="008305C1" w:rsidRDefault="009A089D" w:rsidP="003E60B8">
            <w:pPr>
              <w:spacing w:line="360" w:lineRule="auto"/>
              <w:ind w:left="113" w:right="113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A- Edificio sin estructura Independiente ni servicios centrales</w:t>
            </w:r>
          </w:p>
        </w:tc>
      </w:tr>
      <w:tr w:rsidR="009A089D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89D" w:rsidRPr="00532725" w:rsidRDefault="009A089D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/>
                <w:b/>
                <w:sz w:val="18"/>
                <w:szCs w:val="18"/>
                <w:lang w:val="es-AR"/>
              </w:rPr>
              <w:t>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3</w:t>
            </w: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Artefactos sanitarios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nil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9A089D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89D" w:rsidRPr="00532725" w:rsidRDefault="009A089D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/>
                <w:b/>
                <w:sz w:val="18"/>
                <w:szCs w:val="18"/>
                <w:lang w:val="es-AR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4</w:t>
            </w: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Cocinas y calefones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nil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9A089D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89D" w:rsidRPr="00532725" w:rsidRDefault="009A089D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/>
                <w:b/>
                <w:sz w:val="18"/>
                <w:szCs w:val="18"/>
                <w:lang w:val="es-AR"/>
              </w:rPr>
              <w:t>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4</w:t>
            </w: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Pintura y blanqueo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nil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9A089D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89D" w:rsidRPr="00532725" w:rsidRDefault="009A089D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/>
                <w:b/>
                <w:sz w:val="18"/>
                <w:szCs w:val="18"/>
                <w:lang w:val="es-AR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1</w:t>
            </w: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Veredas y Ventilaciones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nil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9A089D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89D" w:rsidRPr="00532725" w:rsidRDefault="009A089D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/>
                <w:b/>
                <w:sz w:val="18"/>
                <w:szCs w:val="18"/>
                <w:lang w:val="es-AR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--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5E2C71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--</w:t>
            </w: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Servicios Centrales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nil"/>
            </w:tcBorders>
          </w:tcPr>
          <w:p w:rsidR="009A089D" w:rsidRPr="008305C1" w:rsidRDefault="009A089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D76DDD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DDD" w:rsidRPr="00532725" w:rsidRDefault="00D76DDD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D" w:rsidRPr="008305C1" w:rsidRDefault="00D76DDD" w:rsidP="002C481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D" w:rsidRPr="008305C1" w:rsidRDefault="00D76DDD" w:rsidP="002C481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--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D" w:rsidRPr="008305C1" w:rsidRDefault="00D76DDD" w:rsidP="002C481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--</w:t>
            </w: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DDD" w:rsidRPr="008305C1" w:rsidRDefault="00D76DD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a) Ascensores 4%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D" w:rsidRPr="008305C1" w:rsidRDefault="00D76DD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nil"/>
            </w:tcBorders>
          </w:tcPr>
          <w:p w:rsidR="00D76DDD" w:rsidRPr="008305C1" w:rsidRDefault="00D76DD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D76DDD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DDD" w:rsidRPr="00532725" w:rsidRDefault="00D76DDD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D" w:rsidRPr="008305C1" w:rsidRDefault="00D76DDD" w:rsidP="002C481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D" w:rsidRPr="008305C1" w:rsidRDefault="00D76DDD" w:rsidP="002C481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--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D" w:rsidRPr="008305C1" w:rsidRDefault="00D76DDD" w:rsidP="002C481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--</w:t>
            </w: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DDD" w:rsidRPr="008305C1" w:rsidRDefault="00D76DD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b) Incinerados1%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D" w:rsidRPr="008305C1" w:rsidRDefault="00D76DD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nil"/>
            </w:tcBorders>
          </w:tcPr>
          <w:p w:rsidR="00D76DDD" w:rsidRPr="008305C1" w:rsidRDefault="00D76DD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D76DDD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DDD" w:rsidRPr="00532725" w:rsidRDefault="00D76DDD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D" w:rsidRPr="008305C1" w:rsidRDefault="00D76DDD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D" w:rsidRPr="008305C1" w:rsidRDefault="00D76DDD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--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D" w:rsidRPr="008305C1" w:rsidRDefault="00D76DDD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10</w:t>
            </w: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DDD" w:rsidRPr="008305C1" w:rsidRDefault="00D76DD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c) Calefacción 4%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D" w:rsidRPr="008305C1" w:rsidRDefault="00D76DD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nil"/>
            </w:tcBorders>
          </w:tcPr>
          <w:p w:rsidR="00D76DDD" w:rsidRPr="008305C1" w:rsidRDefault="00D76DD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D76DDD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DDD" w:rsidRPr="00532725" w:rsidRDefault="00D76DDD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D" w:rsidRPr="008305C1" w:rsidRDefault="00D76DDD" w:rsidP="002C481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D" w:rsidRPr="008305C1" w:rsidRDefault="00D76DDD" w:rsidP="002C481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--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D" w:rsidRPr="008305C1" w:rsidRDefault="00D76DDD" w:rsidP="002C481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--</w:t>
            </w: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DDD" w:rsidRPr="008305C1" w:rsidRDefault="00D76DD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d) Agua Caliente 1%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D" w:rsidRPr="008305C1" w:rsidRDefault="00D76DD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nil"/>
            </w:tcBorders>
          </w:tcPr>
          <w:p w:rsidR="00D76DDD" w:rsidRPr="008305C1" w:rsidRDefault="00D76DD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D76DDD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DDD" w:rsidRDefault="00D76DDD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D" w:rsidRPr="008305C1" w:rsidRDefault="00D76DDD" w:rsidP="002C481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D" w:rsidRPr="008305C1" w:rsidRDefault="00D76DDD" w:rsidP="002C481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--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D" w:rsidRPr="008305C1" w:rsidRDefault="00D76DDD" w:rsidP="002C481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--</w:t>
            </w: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DDD" w:rsidRPr="008305C1" w:rsidRDefault="00D76DD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e)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D" w:rsidRPr="008305C1" w:rsidRDefault="00D76DD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76DDD" w:rsidRPr="008305C1" w:rsidRDefault="00D76DD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D76DDD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DDD" w:rsidRPr="00532725" w:rsidRDefault="00D76DDD" w:rsidP="00532725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/>
                <w:b/>
                <w:sz w:val="18"/>
                <w:szCs w:val="18"/>
                <w:lang w:val="es-AR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D" w:rsidRPr="008305C1" w:rsidRDefault="00D76DDD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D" w:rsidRPr="008305C1" w:rsidRDefault="00D76DDD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D" w:rsidRPr="008305C1" w:rsidRDefault="00D76DDD" w:rsidP="009A089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2</w:t>
            </w:r>
          </w:p>
        </w:tc>
        <w:tc>
          <w:tcPr>
            <w:tcW w:w="41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DDD" w:rsidRPr="008305C1" w:rsidRDefault="00D76DD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Detalles de terminación y Limpieza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D" w:rsidRPr="008305C1" w:rsidRDefault="00D76DD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76DDD" w:rsidRPr="008305C1" w:rsidRDefault="00D76DD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D76DDD" w:rsidRPr="008305C1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73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DDD" w:rsidRDefault="00D76DD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  <w:p w:rsidR="00D76DDD" w:rsidRPr="008305C1" w:rsidRDefault="00D76DD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Porcentaje Total de obra ejecutada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D" w:rsidRPr="008305C1" w:rsidRDefault="00D76DD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DDD" w:rsidRPr="008305C1" w:rsidRDefault="00D76DD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D76DDD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2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76DDD" w:rsidRPr="008305C1" w:rsidRDefault="00D76DD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D76DDD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DDD" w:rsidRDefault="00D76DDD" w:rsidP="008305C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/>
                <w:b/>
                <w:sz w:val="18"/>
                <w:szCs w:val="18"/>
                <w:lang w:val="es-AR"/>
              </w:rPr>
              <w:t>Fecha de inspección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D" w:rsidRPr="008305C1" w:rsidRDefault="00D76DD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D" w:rsidRPr="008305C1" w:rsidRDefault="00D76DD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D" w:rsidRPr="008305C1" w:rsidRDefault="00D76DD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DDD" w:rsidRPr="008305C1" w:rsidRDefault="00D76DD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D76DDD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2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76DDD" w:rsidRPr="008305C1" w:rsidRDefault="00D76DD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D76DDD" w:rsidRPr="008305C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DDD" w:rsidRPr="008305C1" w:rsidRDefault="00D76DD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  <w:lang w:val="es-AR"/>
              </w:rPr>
              <w:t>Inspector</w:t>
            </w:r>
          </w:p>
        </w:tc>
        <w:tc>
          <w:tcPr>
            <w:tcW w:w="84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76DDD" w:rsidRPr="008305C1" w:rsidRDefault="00D76DD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  <w:tr w:rsidR="00D76DDD" w:rsidRPr="008305C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76DDD" w:rsidRPr="008305C1" w:rsidRDefault="00D76DDD" w:rsidP="008305C1">
            <w:pPr>
              <w:spacing w:line="360" w:lineRule="auto"/>
              <w:rPr>
                <w:rFonts w:ascii="Arial" w:hAnsi="Arial"/>
                <w:sz w:val="18"/>
                <w:szCs w:val="18"/>
                <w:lang w:val="es-AR"/>
              </w:rPr>
            </w:pPr>
          </w:p>
        </w:tc>
      </w:tr>
    </w:tbl>
    <w:p w:rsidR="008305C1" w:rsidRPr="00E86EDF" w:rsidRDefault="008305C1">
      <w:pPr>
        <w:rPr>
          <w:sz w:val="18"/>
          <w:szCs w:val="18"/>
          <w:lang w:val="es-AR"/>
        </w:rPr>
      </w:pPr>
    </w:p>
    <w:sectPr w:rsidR="008305C1" w:rsidRPr="00E86EDF" w:rsidSect="008305C1">
      <w:pgSz w:w="12242" w:h="20163" w:code="5"/>
      <w:pgMar w:top="567" w:right="851" w:bottom="360" w:left="851" w:header="720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ngu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quare721 B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inner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5835FE"/>
    <w:rsid w:val="00054288"/>
    <w:rsid w:val="00064FBC"/>
    <w:rsid w:val="000736A4"/>
    <w:rsid w:val="00087787"/>
    <w:rsid w:val="001D2BCB"/>
    <w:rsid w:val="001F3160"/>
    <w:rsid w:val="002C481B"/>
    <w:rsid w:val="003A2FA6"/>
    <w:rsid w:val="003E60B8"/>
    <w:rsid w:val="00441B05"/>
    <w:rsid w:val="004669A6"/>
    <w:rsid w:val="00532725"/>
    <w:rsid w:val="005835FE"/>
    <w:rsid w:val="005E2C71"/>
    <w:rsid w:val="00612299"/>
    <w:rsid w:val="006E70E9"/>
    <w:rsid w:val="0081620D"/>
    <w:rsid w:val="008225CD"/>
    <w:rsid w:val="008305C1"/>
    <w:rsid w:val="0089411E"/>
    <w:rsid w:val="008B6AC8"/>
    <w:rsid w:val="008E7F17"/>
    <w:rsid w:val="009A089D"/>
    <w:rsid w:val="00AA0280"/>
    <w:rsid w:val="00B20FB9"/>
    <w:rsid w:val="00BD59BE"/>
    <w:rsid w:val="00C405F0"/>
    <w:rsid w:val="00D04DC6"/>
    <w:rsid w:val="00D76DDD"/>
    <w:rsid w:val="00E63104"/>
    <w:rsid w:val="00E8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sz w:val="28"/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/>
      <w:b/>
      <w:sz w:val="14"/>
      <w:szCs w:val="20"/>
      <w:lang w:val="es-AR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/>
      <w:b/>
      <w:sz w:val="16"/>
      <w:szCs w:val="20"/>
      <w:lang w:val="es-AR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outlineLvl w:val="4"/>
    </w:pPr>
    <w:rPr>
      <w:rFonts w:ascii="Penguin" w:hAnsi="Penguin"/>
      <w:b/>
      <w:sz w:val="20"/>
      <w:szCs w:val="20"/>
      <w:lang w:val="es-AR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" w:hAnsi="Arial"/>
      <w:b/>
      <w:bCs/>
      <w:sz w:val="14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outlineLvl w:val="6"/>
    </w:pPr>
    <w:rPr>
      <w:rFonts w:ascii="Arial" w:hAnsi="Arial"/>
      <w:b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Pcia de Buenos Aires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Arq. Virginia Vilariño</dc:creator>
  <cp:lastModifiedBy>Usuario</cp:lastModifiedBy>
  <cp:revision>2</cp:revision>
  <cp:lastPrinted>2006-10-17T15:59:00Z</cp:lastPrinted>
  <dcterms:created xsi:type="dcterms:W3CDTF">2017-09-25T19:47:00Z</dcterms:created>
  <dcterms:modified xsi:type="dcterms:W3CDTF">2017-09-25T19:47:00Z</dcterms:modified>
</cp:coreProperties>
</file>